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4F5E" w14:textId="77777777" w:rsidR="00826CBE" w:rsidRDefault="00826CBE" w:rsidP="005A358B">
      <w:r w:rsidRPr="005A358B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DFE4AA" wp14:editId="675437B4">
                <wp:simplePos x="0" y="0"/>
                <wp:positionH relativeFrom="column">
                  <wp:posOffset>-100965</wp:posOffset>
                </wp:positionH>
                <wp:positionV relativeFrom="paragraph">
                  <wp:posOffset>-74295</wp:posOffset>
                </wp:positionV>
                <wp:extent cx="6800833" cy="1219200"/>
                <wp:effectExtent l="0" t="0" r="635" b="0"/>
                <wp:wrapNone/>
                <wp:docPr id="20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33" cy="1219200"/>
                          <a:chOff x="0" y="-8275"/>
                          <a:chExt cx="6800833" cy="1219200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0733" y="-8275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8D0C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1705" y="1"/>
                            <a:ext cx="3658117" cy="1210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CBE279" w14:textId="77777777" w:rsidR="00EB6F8A" w:rsidRDefault="00EB6F8A" w:rsidP="00826CBE">
                              <w:pPr>
                                <w:pStyle w:val="StandardWeb"/>
                                <w:spacing w:before="0" w:beforeAutospacing="0" w:after="0" w:afterAutospacing="0"/>
                                <w:ind w:right="158"/>
                                <w:jc w:val="right"/>
                              </w:pPr>
                              <w:r>
                                <w:rPr>
                                  <w:rFonts w:ascii="Staccato222 BT" w:eastAsia="Times New Roman" w:hAnsi="Staccato222 BT" w:cstheme="minorBidi"/>
                                  <w:b/>
                                  <w:bCs/>
                                  <w:smallCaps/>
                                  <w:color w:val="000000" w:themeColor="text1"/>
                                  <w:kern w:val="3"/>
                                  <w:sz w:val="48"/>
                                  <w:szCs w:val="48"/>
                                </w:rPr>
                                <w:t>KINDERZENTRUM PORZ e.V.</w:t>
                              </w:r>
                            </w:p>
                            <w:p w14:paraId="1BBBEE50" w14:textId="77777777" w:rsidR="00EB6F8A" w:rsidRDefault="00EB6F8A" w:rsidP="00826CBE">
                              <w:pPr>
                                <w:pStyle w:val="StandardWeb"/>
                                <w:spacing w:before="0" w:beforeAutospacing="0" w:after="0" w:afterAutospacing="0"/>
                                <w:ind w:right="158"/>
                                <w:jc w:val="right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 w:themeColor="text1"/>
                                  <w:kern w:val="3"/>
                                  <w:sz w:val="15"/>
                                  <w:szCs w:val="15"/>
                                </w:rPr>
                                <w:t>Interdisziplinäre Arbeitsgruppe zur Förderung der Kindesentwicklung</w:t>
                              </w:r>
                              <w:r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spacing w:val="4"/>
                                  <w:kern w:val="3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  <w:p w14:paraId="13B228F0" w14:textId="77777777" w:rsidR="00EB6F8A" w:rsidRDefault="00EB6F8A" w:rsidP="00826CBE">
                              <w:pPr>
                                <w:pStyle w:val="StandardWeb"/>
                                <w:spacing w:before="0" w:beforeAutospacing="0" w:after="0" w:afterAutospacing="0" w:line="276" w:lineRule="auto"/>
                                <w:ind w:left="720" w:right="158"/>
                                <w:jc w:val="right"/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spacing w:val="4"/>
                                  <w:kern w:val="3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 w:themeColor="text1"/>
                                  <w:spacing w:val="4"/>
                                  <w:kern w:val="3"/>
                                  <w:sz w:val="15"/>
                                  <w:szCs w:val="15"/>
                                </w:rPr>
                                <w:t>– Interdisziplinäre Frühförderstelle</w:t>
                              </w:r>
                              <w:r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spacing w:val="4"/>
                                  <w:kern w:val="3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0E42E5">
                                <w:rPr>
                                  <w:rFonts w:ascii="Arial" w:eastAsia="Times New Roman" w:hAnsi="Arial" w:cstheme="minorBidi"/>
                                  <w:bCs/>
                                  <w:color w:val="000000" w:themeColor="text1"/>
                                  <w:spacing w:val="4"/>
                                  <w:kern w:val="3"/>
                                  <w:sz w:val="15"/>
                                  <w:szCs w:val="15"/>
                                </w:rPr>
                                <w:t>–</w:t>
                              </w:r>
                            </w:p>
                            <w:p w14:paraId="34D949AB" w14:textId="77777777" w:rsidR="00EB6F8A" w:rsidRPr="00826CBE" w:rsidRDefault="00EB6F8A" w:rsidP="00826CBE">
                              <w:pPr>
                                <w:pStyle w:val="StandardWeb"/>
                                <w:spacing w:before="0" w:beforeAutospacing="0" w:after="0" w:afterAutospacing="0" w:line="276" w:lineRule="auto"/>
                                <w:ind w:left="720" w:right="158"/>
                                <w:jc w:val="right"/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spacing w:val="4"/>
                                  <w:kern w:val="3"/>
                                  <w:sz w:val="15"/>
                                  <w:szCs w:val="15"/>
                                </w:rPr>
                              </w:pPr>
                            </w:p>
                            <w:p w14:paraId="0EEBEDBB" w14:textId="77777777" w:rsidR="00EB6F8A" w:rsidRDefault="00EB6F8A" w:rsidP="00826CBE">
                              <w:pPr>
                                <w:widowControl w:val="0"/>
                                <w:spacing w:after="0" w:line="240" w:lineRule="auto"/>
                                <w:ind w:right="108"/>
                                <w:jc w:val="right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6657BB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Theodor-Heuss-Str. 76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(Eingang Bunsenstraße) </w:t>
                              </w:r>
                              <w:r w:rsidRPr="006657BB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sym w:font="Wingdings" w:char="F077"/>
                              </w:r>
                              <w:r w:rsidRPr="006657BB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51149 Köln</w:t>
                              </w:r>
                            </w:p>
                            <w:p w14:paraId="0C0BD2CA" w14:textId="77777777" w:rsidR="00EB6F8A" w:rsidRDefault="00EB6F8A" w:rsidP="00826CBE">
                              <w:pPr>
                                <w:widowControl w:val="0"/>
                                <w:spacing w:after="0" w:line="240" w:lineRule="auto"/>
                                <w:ind w:right="108"/>
                                <w:jc w:val="right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6657BB">
                                <w:rPr>
                                  <w:rFonts w:ascii="Arial" w:hAnsi="Arial" w:cs="Arial"/>
                                  <w:spacing w:val="4"/>
                                  <w:sz w:val="15"/>
                                  <w:szCs w:val="15"/>
                                </w:rPr>
                                <w:t xml:space="preserve">Telefon: </w:t>
                              </w:r>
                              <w:r>
                                <w:rPr>
                                  <w:rFonts w:ascii="Arial" w:hAnsi="Arial" w:cs="Arial"/>
                                  <w:spacing w:val="4"/>
                                  <w:sz w:val="15"/>
                                  <w:szCs w:val="15"/>
                                </w:rPr>
                                <w:t xml:space="preserve">0 22 03 / 93 25 </w:t>
                              </w:r>
                              <w:r w:rsidRPr="006657BB">
                                <w:rPr>
                                  <w:rFonts w:ascii="Arial" w:hAnsi="Arial" w:cs="Arial"/>
                                  <w:spacing w:val="4"/>
                                  <w:sz w:val="15"/>
                                  <w:szCs w:val="15"/>
                                </w:rPr>
                                <w:t xml:space="preserve">55 </w:t>
                              </w:r>
                              <w:r w:rsidRPr="006657BB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sym w:font="Wingdings" w:char="F077"/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Fax: 0 22 03 / 93 25 57</w:t>
                              </w:r>
                            </w:p>
                            <w:p w14:paraId="3CA2372C" w14:textId="77777777" w:rsidR="00EB6F8A" w:rsidRDefault="00EB6F8A" w:rsidP="00EB6F8A">
                              <w:pPr>
                                <w:widowControl w:val="0"/>
                                <w:spacing w:after="0" w:line="240" w:lineRule="auto"/>
                                <w:ind w:right="108"/>
                                <w:jc w:val="right"/>
                                <w:rPr>
                                  <w:rFonts w:ascii="Arial" w:hAnsi="Arial" w:cs="Arial"/>
                                  <w:spacing w:val="4"/>
                                  <w:sz w:val="15"/>
                                  <w:szCs w:val="15"/>
                                </w:rPr>
                              </w:pPr>
                              <w:r w:rsidRPr="00EB6F8A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leitung@kizporz.com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Pr="006657BB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sym w:font="Wingdings" w:char="F077"/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www.kinderzentrum-porz.de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666364" cy="1068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2F0AA" w14:textId="77777777" w:rsidR="00EB6F8A" w:rsidRDefault="00EB6F8A" w:rsidP="00826CBE">
                              <w:pPr>
                                <w:pStyle w:val="StandardWeb"/>
                                <w:spacing w:before="0" w:beforeAutospacing="0" w:after="0" w:afterAutospacing="0" w:line="360" w:lineRule="auto"/>
                                <w:rPr>
                                  <w:rFonts w:ascii="Arial" w:eastAsia="Calibri" w:hAnsi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14:paraId="32678A44" w14:textId="77777777" w:rsidR="00EB6F8A" w:rsidRDefault="00EB6F8A" w:rsidP="00024841">
                              <w:pPr>
                                <w:pStyle w:val="StandardWeb"/>
                                <w:spacing w:before="0" w:beforeAutospacing="0" w:after="0" w:afterAutospacing="0" w:line="360" w:lineRule="auto"/>
                                <w:rPr>
                                  <w:rFonts w:ascii="Arial" w:eastAsia="Calibri" w:hAnsi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14:paraId="49302ABE" w14:textId="77777777" w:rsidR="00EB6F8A" w:rsidRDefault="00EB6F8A" w:rsidP="00024841">
                              <w:pPr>
                                <w:pStyle w:val="StandardWeb"/>
                                <w:spacing w:before="0" w:beforeAutospacing="0" w:after="0" w:afterAutospacing="0" w:line="360" w:lineRule="auto"/>
                                <w:rPr>
                                  <w:rFonts w:ascii="Arial" w:eastAsia="Calibri" w:hAnsi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</w:p>
                            <w:p w14:paraId="57E4A545" w14:textId="77777777" w:rsidR="00EB6F8A" w:rsidRDefault="00EB6F8A" w:rsidP="00024841">
                              <w:pPr>
                                <w:pStyle w:val="StandardWeb"/>
                                <w:spacing w:before="0" w:beforeAutospacing="0" w:after="0" w:afterAutospacing="0" w:line="360" w:lineRule="auto"/>
                                <w:rPr>
                                  <w:rFonts w:ascii="Arial" w:eastAsia="Calibri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Mitgliedsantrag</w:t>
                              </w:r>
                            </w:p>
                            <w:p w14:paraId="79A537A2" w14:textId="77777777" w:rsidR="00EB6F8A" w:rsidRDefault="00EB6F8A" w:rsidP="00826CBE">
                              <w:pPr>
                                <w:pStyle w:val="StandardWeb"/>
                                <w:spacing w:before="0" w:beforeAutospacing="0" w:after="0" w:afterAutospacing="0" w:line="360" w:lineRule="auto"/>
                                <w:rPr>
                                  <w:rFonts w:ascii="Arial" w:eastAsia="Calibri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</w:p>
                            <w:p w14:paraId="52542D73" w14:textId="77777777" w:rsidR="00EB6F8A" w:rsidRDefault="00EB6F8A" w:rsidP="00826CBE">
                              <w:pPr>
                                <w:pStyle w:val="StandardWeb"/>
                                <w:spacing w:before="0" w:beforeAutospacing="0" w:after="0" w:afterAutospacing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Gerade Verbindung 5"/>
                        <wps:cNvCnPr/>
                        <wps:spPr>
                          <a:xfrm>
                            <a:off x="57150" y="1144250"/>
                            <a:ext cx="662974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DFE4AA" id="Gruppieren 19" o:spid="_x0000_s1026" style="position:absolute;margin-left:-7.95pt;margin-top:-5.85pt;width:535.5pt;height:96pt;z-index:251659264;mso-width-relative:margin;mso-height-relative:margin" coordorigin=",-82" coordsize="68008,121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60007;top:-82;width:8001;height:68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" fillcolor="#d8d0c8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6617;width:36581;height:121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<v:textbox>
                    <w:txbxContent>
                      <w:p w14:paraId="0FCBE279" w14:textId="77777777" w:rsidR="00EB6F8A" w:rsidRDefault="00EB6F8A" w:rsidP="00826CBE">
                        <w:pPr>
                          <w:pStyle w:val="StandardWeb"/>
                          <w:spacing w:before="0" w:beforeAutospacing="0" w:after="0" w:afterAutospacing="0"/>
                          <w:ind w:right="158"/>
                          <w:jc w:val="right"/>
                        </w:pPr>
                        <w:r>
                          <w:rPr>
                            <w:rFonts w:ascii="Staccato222 BT" w:eastAsia="Times New Roman" w:hAnsi="Staccato222 BT" w:cstheme="minorBidi"/>
                            <w:b/>
                            <w:bCs/>
                            <w:smallCaps/>
                            <w:color w:val="000000" w:themeColor="text1"/>
                            <w:kern w:val="3"/>
                            <w:sz w:val="48"/>
                            <w:szCs w:val="48"/>
                          </w:rPr>
                          <w:t>KINDERZENTRUM PORZ e.V.</w:t>
                        </w:r>
                      </w:p>
                      <w:p w14:paraId="1BBBEE50" w14:textId="77777777" w:rsidR="00EB6F8A" w:rsidRDefault="00EB6F8A" w:rsidP="00826CBE">
                        <w:pPr>
                          <w:pStyle w:val="StandardWeb"/>
                          <w:spacing w:before="0" w:beforeAutospacing="0" w:after="0" w:afterAutospacing="0"/>
                          <w:ind w:right="158"/>
                          <w:jc w:val="right"/>
                        </w:pPr>
                        <w:r>
                          <w:rPr>
                            <w:rFonts w:ascii="Arial" w:eastAsia="Times New Roman" w:hAnsi="Arial" w:cstheme="minorBidi"/>
                            <w:color w:val="000000" w:themeColor="text1"/>
                            <w:kern w:val="3"/>
                            <w:sz w:val="15"/>
                            <w:szCs w:val="15"/>
                          </w:rPr>
                          <w:t>Interdisziplinäre Arbeitsgruppe zur Förderung der Kindesentwicklung</w:t>
                        </w:r>
                        <w:r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spacing w:val="4"/>
                            <w:kern w:val="3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14:paraId="13B228F0" w14:textId="77777777" w:rsidR="00EB6F8A" w:rsidRDefault="00EB6F8A" w:rsidP="00826CBE">
                        <w:pPr>
                          <w:pStyle w:val="StandardWeb"/>
                          <w:spacing w:before="0" w:beforeAutospacing="0" w:after="0" w:afterAutospacing="0" w:line="276" w:lineRule="auto"/>
                          <w:ind w:left="720" w:right="158"/>
                          <w:jc w:val="right"/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spacing w:val="4"/>
                            <w:kern w:val="3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theme="minorBidi"/>
                            <w:color w:val="000000" w:themeColor="text1"/>
                            <w:spacing w:val="4"/>
                            <w:kern w:val="3"/>
                            <w:sz w:val="15"/>
                            <w:szCs w:val="15"/>
                          </w:rPr>
                          <w:t>– Interdisziplinäre Frühförderstelle</w:t>
                        </w:r>
                        <w:r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spacing w:val="4"/>
                            <w:kern w:val="3"/>
                            <w:sz w:val="15"/>
                            <w:szCs w:val="15"/>
                          </w:rPr>
                          <w:t xml:space="preserve"> </w:t>
                        </w:r>
                        <w:r w:rsidRPr="000E42E5">
                          <w:rPr>
                            <w:rFonts w:ascii="Arial" w:eastAsia="Times New Roman" w:hAnsi="Arial" w:cstheme="minorBidi"/>
                            <w:bCs/>
                            <w:color w:val="000000" w:themeColor="text1"/>
                            <w:spacing w:val="4"/>
                            <w:kern w:val="3"/>
                            <w:sz w:val="15"/>
                            <w:szCs w:val="15"/>
                          </w:rPr>
                          <w:t>–</w:t>
                        </w:r>
                      </w:p>
                      <w:p w14:paraId="34D949AB" w14:textId="77777777" w:rsidR="00EB6F8A" w:rsidRPr="00826CBE" w:rsidRDefault="00EB6F8A" w:rsidP="00826CBE">
                        <w:pPr>
                          <w:pStyle w:val="StandardWeb"/>
                          <w:spacing w:before="0" w:beforeAutospacing="0" w:after="0" w:afterAutospacing="0" w:line="276" w:lineRule="auto"/>
                          <w:ind w:left="720" w:right="158"/>
                          <w:jc w:val="right"/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spacing w:val="4"/>
                            <w:kern w:val="3"/>
                            <w:sz w:val="15"/>
                            <w:szCs w:val="15"/>
                          </w:rPr>
                        </w:pPr>
                      </w:p>
                      <w:p w14:paraId="0EEBEDBB" w14:textId="77777777" w:rsidR="00EB6F8A" w:rsidRDefault="00EB6F8A" w:rsidP="00826CBE">
                        <w:pPr>
                          <w:widowControl w:val="0"/>
                          <w:spacing w:after="0" w:line="240" w:lineRule="auto"/>
                          <w:ind w:right="108"/>
                          <w:jc w:val="right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6657BB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Theodor-Heuss-Str. 76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(Eingang Bunsenstraße) </w:t>
                        </w:r>
                        <w:r w:rsidRPr="006657BB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sym w:font="Wingdings" w:char="F077"/>
                        </w:r>
                        <w:r w:rsidRPr="006657BB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51149 Köln</w:t>
                        </w:r>
                      </w:p>
                      <w:p w14:paraId="0C0BD2CA" w14:textId="77777777" w:rsidR="00EB6F8A" w:rsidRDefault="00EB6F8A" w:rsidP="00826CBE">
                        <w:pPr>
                          <w:widowControl w:val="0"/>
                          <w:spacing w:after="0" w:line="240" w:lineRule="auto"/>
                          <w:ind w:right="108"/>
                          <w:jc w:val="right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6657BB">
                          <w:rPr>
                            <w:rFonts w:ascii="Arial" w:hAnsi="Arial" w:cs="Arial"/>
                            <w:spacing w:val="4"/>
                            <w:sz w:val="15"/>
                            <w:szCs w:val="15"/>
                          </w:rPr>
                          <w:t xml:space="preserve">Telefon: </w:t>
                        </w:r>
                        <w:r>
                          <w:rPr>
                            <w:rFonts w:ascii="Arial" w:hAnsi="Arial" w:cs="Arial"/>
                            <w:spacing w:val="4"/>
                            <w:sz w:val="15"/>
                            <w:szCs w:val="15"/>
                          </w:rPr>
                          <w:t xml:space="preserve">0 22 03 / 93 25 </w:t>
                        </w:r>
                        <w:r w:rsidRPr="006657BB">
                          <w:rPr>
                            <w:rFonts w:ascii="Arial" w:hAnsi="Arial" w:cs="Arial"/>
                            <w:spacing w:val="4"/>
                            <w:sz w:val="15"/>
                            <w:szCs w:val="15"/>
                          </w:rPr>
                          <w:t xml:space="preserve">55 </w:t>
                        </w:r>
                        <w:r w:rsidRPr="006657BB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sym w:font="Wingdings" w:char="F077"/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Fax: 0 22 03 / 93 25 57</w:t>
                        </w:r>
                      </w:p>
                      <w:p w14:paraId="3CA2372C" w14:textId="77777777" w:rsidR="00EB6F8A" w:rsidRDefault="00EB6F8A" w:rsidP="00EB6F8A">
                        <w:pPr>
                          <w:widowControl w:val="0"/>
                          <w:spacing w:after="0" w:line="240" w:lineRule="auto"/>
                          <w:ind w:right="108"/>
                          <w:jc w:val="right"/>
                          <w:rPr>
                            <w:rFonts w:ascii="Arial" w:hAnsi="Arial" w:cs="Arial"/>
                            <w:spacing w:val="4"/>
                            <w:sz w:val="15"/>
                            <w:szCs w:val="15"/>
                          </w:rPr>
                        </w:pPr>
                        <w:r w:rsidRPr="00EB6F8A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leitung@kizporz.com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 w:rsidRPr="006657BB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sym w:font="Wingdings" w:char="F077"/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www.kinderzentrum-porz.de</w:t>
                        </w:r>
                      </w:p>
                    </w:txbxContent>
                  </v:textbox>
                </v:shape>
                <v:shape id="_x0000_s1029" type="#_x0000_t202" style="position:absolute;width:26663;height:10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37D2F0AA" w14:textId="77777777" w:rsidR="00EB6F8A" w:rsidRDefault="00EB6F8A" w:rsidP="00826CBE">
                        <w:pPr>
                          <w:pStyle w:val="StandardWeb"/>
                          <w:spacing w:before="0" w:beforeAutospacing="0" w:after="0" w:afterAutospacing="0" w:line="360" w:lineRule="auto"/>
                          <w:rPr>
                            <w:rFonts w:ascii="Arial" w:eastAsia="Calibri" w:hAnsi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  <w:p w14:paraId="32678A44" w14:textId="77777777" w:rsidR="00EB6F8A" w:rsidRDefault="00EB6F8A" w:rsidP="00024841">
                        <w:pPr>
                          <w:pStyle w:val="StandardWeb"/>
                          <w:spacing w:before="0" w:beforeAutospacing="0" w:after="0" w:afterAutospacing="0" w:line="360" w:lineRule="auto"/>
                          <w:rPr>
                            <w:rFonts w:ascii="Arial" w:eastAsia="Calibri" w:hAnsi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  <w:p w14:paraId="49302ABE" w14:textId="77777777" w:rsidR="00EB6F8A" w:rsidRDefault="00EB6F8A" w:rsidP="00024841">
                        <w:pPr>
                          <w:pStyle w:val="StandardWeb"/>
                          <w:spacing w:before="0" w:beforeAutospacing="0" w:after="0" w:afterAutospacing="0" w:line="360" w:lineRule="auto"/>
                          <w:rPr>
                            <w:rFonts w:ascii="Arial" w:eastAsia="Calibri" w:hAnsi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  <w:p w14:paraId="57E4A545" w14:textId="77777777" w:rsidR="00EB6F8A" w:rsidRDefault="00EB6F8A" w:rsidP="00024841">
                        <w:pPr>
                          <w:pStyle w:val="StandardWeb"/>
                          <w:spacing w:before="0" w:beforeAutospacing="0" w:after="0" w:afterAutospacing="0" w:line="360" w:lineRule="auto"/>
                          <w:rPr>
                            <w:rFonts w:ascii="Arial" w:eastAsia="Calibri" w:hAnsi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Mitgliedsantrag</w:t>
                        </w:r>
                      </w:p>
                      <w:p w14:paraId="79A537A2" w14:textId="77777777" w:rsidR="00EB6F8A" w:rsidRDefault="00EB6F8A" w:rsidP="00826CBE">
                        <w:pPr>
                          <w:pStyle w:val="StandardWeb"/>
                          <w:spacing w:before="0" w:beforeAutospacing="0" w:after="0" w:afterAutospacing="0" w:line="360" w:lineRule="auto"/>
                          <w:rPr>
                            <w:rFonts w:ascii="Arial" w:eastAsia="Calibri" w:hAnsi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</w:p>
                      <w:p w14:paraId="52542D73" w14:textId="77777777" w:rsidR="00EB6F8A" w:rsidRDefault="00EB6F8A" w:rsidP="00826CBE">
                        <w:pPr>
                          <w:pStyle w:val="StandardWeb"/>
                          <w:spacing w:before="0" w:beforeAutospacing="0" w:after="0" w:afterAutospacing="0" w:line="360" w:lineRule="auto"/>
                        </w:pPr>
                      </w:p>
                    </w:txbxContent>
                  </v:textbox>
                </v:shape>
                <v:line id="Gerade Verbindung 5" o:spid="_x0000_s1030" style="position:absolute;visibility:visible;mso-wrap-style:square" from="571,11442" to="66868,114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" strokecolor="gray [1629]" strokeweight="1.5pt"/>
              </v:group>
            </w:pict>
          </mc:Fallback>
        </mc:AlternateContent>
      </w:r>
    </w:p>
    <w:p w14:paraId="0778BF3D" w14:textId="77777777" w:rsidR="005A358B" w:rsidRDefault="00826CBE" w:rsidP="00826CBE">
      <w:pPr>
        <w:tabs>
          <w:tab w:val="left" w:pos="1635"/>
        </w:tabs>
      </w:pPr>
      <w:r>
        <w:tab/>
      </w:r>
    </w:p>
    <w:p w14:paraId="3E4D44D4" w14:textId="77777777" w:rsidR="00826CBE" w:rsidRPr="003213B9" w:rsidRDefault="00826CBE" w:rsidP="00826CBE">
      <w:pPr>
        <w:tabs>
          <w:tab w:val="left" w:pos="1635"/>
        </w:tabs>
        <w:rPr>
          <w:rFonts w:ascii="Arial" w:hAnsi="Arial" w:cs="Arial"/>
        </w:rPr>
      </w:pPr>
    </w:p>
    <w:p w14:paraId="35563F4D" w14:textId="77777777" w:rsidR="00024841" w:rsidRDefault="00024841" w:rsidP="00024841">
      <w:pPr>
        <w:ind w:right="-427"/>
        <w:jc w:val="both"/>
        <w:rPr>
          <w:rFonts w:ascii="Arial" w:hAnsi="Arial" w:cs="Arial"/>
          <w:b/>
          <w:sz w:val="4"/>
        </w:rPr>
      </w:pPr>
    </w:p>
    <w:p w14:paraId="48C72EFC" w14:textId="77777777" w:rsidR="00EB6F8A" w:rsidRPr="002B376A" w:rsidRDefault="00EB6F8A" w:rsidP="00024841">
      <w:pPr>
        <w:ind w:right="-427"/>
        <w:jc w:val="both"/>
        <w:rPr>
          <w:rFonts w:ascii="Arial" w:hAnsi="Arial" w:cs="Arial"/>
          <w:b/>
          <w:sz w:val="4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9639"/>
      </w:tblGrid>
      <w:tr w:rsidR="00024841" w:rsidRPr="002B376A" w14:paraId="76087D2E" w14:textId="77777777" w:rsidTr="00024841">
        <w:sdt>
          <w:sdtPr>
            <w:rPr>
              <w:rFonts w:ascii="Arial" w:hAnsi="Arial" w:cs="Arial"/>
              <w:b/>
            </w:rPr>
            <w:id w:val="1987813283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62545D" w14:textId="77777777" w:rsidR="00024841" w:rsidRPr="00C45460" w:rsidRDefault="00024841" w:rsidP="002B376A">
                <w:pPr>
                  <w:tabs>
                    <w:tab w:val="left" w:pos="2790"/>
                  </w:tabs>
                  <w:spacing w:before="100" w:beforeAutospacing="1" w:after="100" w:afterAutospacing="1"/>
                  <w:ind w:right="-427"/>
                  <w:jc w:val="both"/>
                  <w:rPr>
                    <w:rFonts w:ascii="Arial" w:hAnsi="Arial" w:cs="Arial"/>
                    <w:b/>
                  </w:rPr>
                </w:pPr>
                <w:r w:rsidRPr="00C45460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34B2CF6" w14:textId="77777777" w:rsidR="00024841" w:rsidRPr="00C45460" w:rsidRDefault="00024841" w:rsidP="002B376A">
            <w:pPr>
              <w:tabs>
                <w:tab w:val="left" w:pos="2790"/>
              </w:tabs>
              <w:spacing w:before="100" w:beforeAutospacing="1" w:after="100" w:afterAutospacing="1"/>
              <w:ind w:right="-427"/>
              <w:jc w:val="both"/>
              <w:rPr>
                <w:rFonts w:ascii="Arial" w:hAnsi="Arial" w:cs="Arial"/>
              </w:rPr>
            </w:pPr>
            <w:r w:rsidRPr="00C45460">
              <w:rPr>
                <w:rFonts w:ascii="Arial" w:hAnsi="Arial" w:cs="Arial"/>
                <w:lang w:eastAsia="ar-SA"/>
              </w:rPr>
              <w:t xml:space="preserve">Ich möchte Mitglied werden im </w:t>
            </w:r>
            <w:r w:rsidRPr="00C45460">
              <w:rPr>
                <w:rFonts w:ascii="Staccato222 BT" w:hAnsi="Staccato222 BT" w:cs="Arial"/>
                <w:noProof/>
              </w:rPr>
              <w:t>KINDERZENTRUM PORZ e.V.</w:t>
            </w:r>
          </w:p>
        </w:tc>
      </w:tr>
      <w:tr w:rsidR="00024841" w:rsidRPr="002B376A" w14:paraId="5A8DB9BD" w14:textId="77777777" w:rsidTr="00024841">
        <w:sdt>
          <w:sdtPr>
            <w:rPr>
              <w:rFonts w:ascii="Arial" w:hAnsi="Arial" w:cs="Arial"/>
              <w:b/>
            </w:rPr>
            <w:id w:val="-896510139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B7472C" w14:textId="77777777" w:rsidR="00024841" w:rsidRPr="00C45460" w:rsidRDefault="00024841" w:rsidP="002B376A">
                <w:pPr>
                  <w:tabs>
                    <w:tab w:val="left" w:pos="2790"/>
                  </w:tabs>
                  <w:spacing w:before="100" w:beforeAutospacing="1" w:after="100" w:afterAutospacing="1"/>
                  <w:ind w:right="-427"/>
                  <w:jc w:val="both"/>
                  <w:rPr>
                    <w:rFonts w:ascii="Arial" w:hAnsi="Arial" w:cs="Arial"/>
                    <w:b/>
                  </w:rPr>
                </w:pPr>
                <w:r w:rsidRPr="00C45460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8323E53" w14:textId="77777777" w:rsidR="00024841" w:rsidRPr="00C45460" w:rsidRDefault="00024841" w:rsidP="002B376A">
            <w:pPr>
              <w:spacing w:before="100" w:beforeAutospacing="1" w:after="100" w:afterAutospacing="1"/>
              <w:ind w:right="176"/>
              <w:jc w:val="both"/>
              <w:rPr>
                <w:rFonts w:ascii="Arial" w:hAnsi="Arial" w:cs="Arial"/>
                <w:lang w:eastAsia="ar-SA"/>
              </w:rPr>
            </w:pPr>
            <w:r w:rsidRPr="00C45460"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24E9EE73" wp14:editId="3D6D877F">
                      <wp:simplePos x="0" y="0"/>
                      <wp:positionH relativeFrom="column">
                        <wp:posOffset>7360920</wp:posOffset>
                      </wp:positionH>
                      <wp:positionV relativeFrom="paragraph">
                        <wp:posOffset>59055</wp:posOffset>
                      </wp:positionV>
                      <wp:extent cx="1828165" cy="1818640"/>
                      <wp:effectExtent l="0" t="0" r="0" b="0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165" cy="181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8EFFEF" w14:textId="77777777" w:rsidR="00EB6F8A" w:rsidRDefault="00EB6F8A" w:rsidP="00024841">
                                  <w:pPr>
                                    <w:widowControl w:val="0"/>
                                    <w:ind w:right="165"/>
                                    <w:rPr>
                                      <w:rFonts w:ascii="Arial" w:hAnsi="Arial"/>
                                      <w:spacing w:val="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16"/>
                                    </w:rPr>
                                    <w:t>Theodor-Heuss-Straße 76</w:t>
                                  </w:r>
                                </w:p>
                                <w:p w14:paraId="53FD4E1D" w14:textId="77777777" w:rsidR="00EB6F8A" w:rsidRDefault="00EB6F8A" w:rsidP="00024841">
                                  <w:pPr>
                                    <w:widowControl w:val="0"/>
                                    <w:ind w:right="108"/>
                                    <w:rPr>
                                      <w:rFonts w:ascii="Arial" w:hAnsi="Arial"/>
                                      <w:spacing w:val="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16"/>
                                    </w:rPr>
                                    <w:t>51149 Köln</w:t>
                                  </w:r>
                                </w:p>
                                <w:p w14:paraId="37AA9AA8" w14:textId="77777777" w:rsidR="00EB6F8A" w:rsidRDefault="00EB6F8A" w:rsidP="00024841">
                                  <w:pPr>
                                    <w:widowControl w:val="0"/>
                                    <w:ind w:right="108"/>
                                    <w:rPr>
                                      <w:rFonts w:ascii="Arial" w:hAnsi="Arial"/>
                                      <w:spacing w:val="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14"/>
                                    </w:rPr>
                                    <w:t>Eingang Bunsenstrasse</w:t>
                                  </w:r>
                                </w:p>
                                <w:p w14:paraId="26FBFCFE" w14:textId="77777777" w:rsidR="00EB6F8A" w:rsidRDefault="00EB6F8A" w:rsidP="00024841">
                                  <w:pPr>
                                    <w:widowControl w:val="0"/>
                                    <w:ind w:right="108"/>
                                    <w:rPr>
                                      <w:rFonts w:ascii="Arial" w:hAnsi="Arial"/>
                                      <w:spacing w:val="4"/>
                                      <w:sz w:val="16"/>
                                    </w:rPr>
                                  </w:pPr>
                                </w:p>
                                <w:p w14:paraId="2C256D92" w14:textId="77777777" w:rsidR="00EB6F8A" w:rsidRDefault="00EB6F8A" w:rsidP="00024841">
                                  <w:pPr>
                                    <w:widowControl w:val="0"/>
                                    <w:ind w:right="108"/>
                                    <w:rPr>
                                      <w:rFonts w:ascii="Arial" w:hAnsi="Arial"/>
                                      <w:spacing w:val="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16"/>
                                    </w:rPr>
                                    <w:t>Tel:  02203 / 93 25-55 / -56</w:t>
                                  </w:r>
                                </w:p>
                                <w:p w14:paraId="32E956F4" w14:textId="77777777" w:rsidR="00EB6F8A" w:rsidRDefault="00EB6F8A" w:rsidP="00024841">
                                  <w:pPr>
                                    <w:widowControl w:val="0"/>
                                    <w:ind w:right="108"/>
                                    <w:rPr>
                                      <w:rFonts w:ascii="Arial" w:hAnsi="Arial"/>
                                      <w:spacing w:val="4"/>
                                      <w:sz w:val="16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16"/>
                                      <w:lang w:val="it-IT"/>
                                    </w:rPr>
                                    <w:t>Fax: 02203 / 93 25-57</w:t>
                                  </w:r>
                                </w:p>
                                <w:p w14:paraId="3CB98B1C" w14:textId="77777777" w:rsidR="00EB6F8A" w:rsidRDefault="00EB6F8A" w:rsidP="00024841">
                                  <w:pPr>
                                    <w:widowControl w:val="0"/>
                                    <w:ind w:right="108"/>
                                    <w:rPr>
                                      <w:rFonts w:ascii="Arial" w:hAnsi="Arial"/>
                                      <w:spacing w:val="4"/>
                                      <w:sz w:val="16"/>
                                      <w:lang w:val="it-IT"/>
                                    </w:rPr>
                                  </w:pPr>
                                </w:p>
                                <w:p w14:paraId="351A7B0D" w14:textId="77777777" w:rsidR="00EB6F8A" w:rsidRDefault="00EB6F8A" w:rsidP="00024841">
                                  <w:pPr>
                                    <w:widowControl w:val="0"/>
                                    <w:ind w:right="108"/>
                                    <w:rPr>
                                      <w:rFonts w:ascii="Arial" w:hAnsi="Arial"/>
                                      <w:color w:val="FF0000"/>
                                      <w:spacing w:val="4"/>
                                      <w:sz w:val="16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4"/>
                                      <w:sz w:val="16"/>
                                      <w:lang w:val="it-IT"/>
                                    </w:rPr>
                                    <w:t>E-mail: a.loog@kizporz.com</w:t>
                                  </w:r>
                                  <w:r>
                                    <w:rPr>
                                      <w:rFonts w:ascii="Arial" w:hAnsi="Arial"/>
                                      <w:color w:val="FF0000"/>
                                      <w:spacing w:val="4"/>
                                      <w:sz w:val="16"/>
                                      <w:lang w:val="it-IT"/>
                                    </w:rPr>
                                    <w:t xml:space="preserve">  </w:t>
                                  </w:r>
                                </w:p>
                                <w:p w14:paraId="53EF7F4F" w14:textId="77777777" w:rsidR="00EB6F8A" w:rsidRDefault="00EB6F8A" w:rsidP="00024841">
                                  <w:pPr>
                                    <w:pStyle w:val="Textkrper-Zeileneinzug"/>
                                    <w:ind w:right="108"/>
                                  </w:pPr>
                                  <w:r>
                                    <w:t>www.kinderzentrum-porz.de</w:t>
                                  </w:r>
                                </w:p>
                                <w:p w14:paraId="25F3CE85" w14:textId="77777777" w:rsidR="00EB6F8A" w:rsidRDefault="00EB6F8A" w:rsidP="00024841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108"/>
                                    <w:rPr>
                                      <w:rFonts w:ascii="Arial" w:hAnsi="Arial"/>
                                      <w:sz w:val="16"/>
                                      <w:lang w:val="it-IT"/>
                                    </w:rPr>
                                  </w:pPr>
                                </w:p>
                                <w:p w14:paraId="15468F79" w14:textId="77777777" w:rsidR="00EB6F8A" w:rsidRDefault="00EB6F8A" w:rsidP="00024841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108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Kinderzentrum Porz e.V.</w:t>
                                  </w:r>
                                </w:p>
                                <w:p w14:paraId="4EFACF8D" w14:textId="77777777" w:rsidR="00EB6F8A" w:rsidRDefault="00EB6F8A" w:rsidP="00024841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108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Raiffeisenbank Frechen-Hürth eG</w:t>
                                  </w:r>
                                </w:p>
                                <w:p w14:paraId="06F92FB7" w14:textId="77777777" w:rsidR="00EB6F8A" w:rsidRDefault="00EB6F8A" w:rsidP="00024841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ind w:right="108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BLZ: 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ab/>
                                    <w:t xml:space="preserve">  370 623 65</w:t>
                                  </w:r>
                                </w:p>
                                <w:p w14:paraId="20A82AA4" w14:textId="77777777" w:rsidR="00EB6F8A" w:rsidRDefault="00EB6F8A" w:rsidP="00024841">
                                  <w:pPr>
                                    <w:widowControl w:val="0"/>
                                    <w:ind w:right="108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Konto-Nr.: 2913206013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9EE73" id="Textfeld 11" o:spid="_x0000_s1031" type="#_x0000_t202" style="position:absolute;left:0;text-align:left;margin-left:579.6pt;margin-top:4.65pt;width:143.95pt;height:143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" stroked="f">
                      <v:fill opacity="0"/>
                      <v:textbox inset="0,0,0,0">
                        <w:txbxContent>
                          <w:p w14:paraId="478EFFEF" w14:textId="77777777" w:rsidR="00EB6F8A" w:rsidRDefault="00EB6F8A" w:rsidP="00024841">
                            <w:pPr>
                              <w:widowControl w:val="0"/>
                              <w:ind w:right="165"/>
                              <w:rPr>
                                <w:rFonts w:ascii="Arial" w:hAnsi="Arial"/>
                                <w:spacing w:val="4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pacing w:val="4"/>
                                <w:sz w:val="16"/>
                              </w:rPr>
                              <w:t>Theodor-Heuss-Straße 76</w:t>
                            </w:r>
                          </w:p>
                          <w:p w14:paraId="53FD4E1D" w14:textId="77777777" w:rsidR="00EB6F8A" w:rsidRDefault="00EB6F8A" w:rsidP="00024841">
                            <w:pPr>
                              <w:widowControl w:val="0"/>
                              <w:ind w:right="108"/>
                              <w:rPr>
                                <w:rFonts w:ascii="Arial" w:hAnsi="Arial"/>
                                <w:spacing w:val="4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pacing w:val="4"/>
                                <w:sz w:val="16"/>
                              </w:rPr>
                              <w:t>51149 Köln</w:t>
                            </w:r>
                          </w:p>
                          <w:p w14:paraId="37AA9AA8" w14:textId="77777777" w:rsidR="00EB6F8A" w:rsidRDefault="00EB6F8A" w:rsidP="00024841">
                            <w:pPr>
                              <w:widowControl w:val="0"/>
                              <w:ind w:right="108"/>
                              <w:rPr>
                                <w:rFonts w:ascii="Arial" w:hAnsi="Arial"/>
                                <w:spacing w:val="4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pacing w:val="4"/>
                                <w:sz w:val="14"/>
                              </w:rPr>
                              <w:t>Eingang Bunsenstrasse</w:t>
                            </w:r>
                          </w:p>
                          <w:p w14:paraId="26FBFCFE" w14:textId="77777777" w:rsidR="00EB6F8A" w:rsidRDefault="00EB6F8A" w:rsidP="00024841">
                            <w:pPr>
                              <w:widowControl w:val="0"/>
                              <w:ind w:right="108"/>
                              <w:rPr>
                                <w:rFonts w:ascii="Arial" w:hAnsi="Arial"/>
                                <w:spacing w:val="4"/>
                                <w:sz w:val="16"/>
                              </w:rPr>
                            </w:pPr>
                          </w:p>
                          <w:p w14:paraId="2C256D92" w14:textId="77777777" w:rsidR="00EB6F8A" w:rsidRDefault="00EB6F8A" w:rsidP="00024841">
                            <w:pPr>
                              <w:widowControl w:val="0"/>
                              <w:ind w:right="108"/>
                              <w:rPr>
                                <w:rFonts w:ascii="Arial" w:hAnsi="Arial"/>
                                <w:spacing w:val="4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pacing w:val="4"/>
                                <w:sz w:val="16"/>
                              </w:rPr>
                              <w:t>Tel:  02203 / 93 25-55 / -56</w:t>
                            </w:r>
                          </w:p>
                          <w:p w14:paraId="32E956F4" w14:textId="77777777" w:rsidR="00EB6F8A" w:rsidRDefault="00EB6F8A" w:rsidP="00024841">
                            <w:pPr>
                              <w:widowControl w:val="0"/>
                              <w:ind w:right="108"/>
                              <w:rPr>
                                <w:rFonts w:ascii="Arial" w:hAnsi="Arial"/>
                                <w:spacing w:val="4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spacing w:val="4"/>
                                <w:sz w:val="16"/>
                                <w:lang w:val="it-IT"/>
                              </w:rPr>
                              <w:t>Fax: 02203 / 93 25-57</w:t>
                            </w:r>
                          </w:p>
                          <w:p w14:paraId="3CB98B1C" w14:textId="77777777" w:rsidR="00EB6F8A" w:rsidRDefault="00EB6F8A" w:rsidP="00024841">
                            <w:pPr>
                              <w:widowControl w:val="0"/>
                              <w:ind w:right="108"/>
                              <w:rPr>
                                <w:rFonts w:ascii="Arial" w:hAnsi="Arial"/>
                                <w:spacing w:val="4"/>
                                <w:sz w:val="16"/>
                                <w:lang w:val="it-IT"/>
                              </w:rPr>
                            </w:pPr>
                          </w:p>
                          <w:p w14:paraId="351A7B0D" w14:textId="77777777" w:rsidR="00EB6F8A" w:rsidRDefault="00EB6F8A" w:rsidP="00024841">
                            <w:pPr>
                              <w:widowControl w:val="0"/>
                              <w:ind w:right="108"/>
                              <w:rPr>
                                <w:rFonts w:ascii="Arial" w:hAnsi="Arial"/>
                                <w:color w:val="FF0000"/>
                                <w:spacing w:val="4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spacing w:val="4"/>
                                <w:sz w:val="16"/>
                                <w:lang w:val="it-IT"/>
                              </w:rPr>
                              <w:t>E-mail: a.loog@kizporz.com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pacing w:val="4"/>
                                <w:sz w:val="16"/>
                                <w:lang w:val="it-IT"/>
                              </w:rPr>
                              <w:t xml:space="preserve">  </w:t>
                            </w:r>
                          </w:p>
                          <w:p w14:paraId="53EF7F4F" w14:textId="77777777" w:rsidR="00EB6F8A" w:rsidRDefault="00EB6F8A" w:rsidP="00024841">
                            <w:pPr>
                              <w:pStyle w:val="Textkrper-Zeileneinzug"/>
                              <w:ind w:right="108"/>
                            </w:pPr>
                            <w:r>
                              <w:t>www.kinderzentrum-porz.de</w:t>
                            </w:r>
                          </w:p>
                          <w:p w14:paraId="25F3CE85" w14:textId="77777777" w:rsidR="00EB6F8A" w:rsidRDefault="00EB6F8A" w:rsidP="00024841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108"/>
                              <w:rPr>
                                <w:rFonts w:ascii="Arial" w:hAnsi="Arial"/>
                                <w:sz w:val="16"/>
                                <w:lang w:val="it-IT"/>
                              </w:rPr>
                            </w:pPr>
                          </w:p>
                          <w:p w14:paraId="15468F79" w14:textId="77777777" w:rsidR="00EB6F8A" w:rsidRDefault="00EB6F8A" w:rsidP="00024841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108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Kinderzentrum Porz e.V.</w:t>
                            </w:r>
                          </w:p>
                          <w:p w14:paraId="4EFACF8D" w14:textId="77777777" w:rsidR="00EB6F8A" w:rsidRDefault="00EB6F8A" w:rsidP="00024841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108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Raiffeisenbank Frechen-Hürth eG</w:t>
                            </w:r>
                          </w:p>
                          <w:p w14:paraId="06F92FB7" w14:textId="77777777" w:rsidR="00EB6F8A" w:rsidRDefault="00EB6F8A" w:rsidP="00024841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right="108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BLZ: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 xml:space="preserve">  370 623 65</w:t>
                            </w:r>
                          </w:p>
                          <w:p w14:paraId="20A82AA4" w14:textId="77777777" w:rsidR="00EB6F8A" w:rsidRDefault="00EB6F8A" w:rsidP="00024841">
                            <w:pPr>
                              <w:widowControl w:val="0"/>
                              <w:ind w:right="108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Konto-Nr.: 2913206013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460">
              <w:rPr>
                <w:rFonts w:ascii="Arial" w:hAnsi="Arial" w:cs="Arial"/>
                <w:lang w:eastAsia="ar-SA"/>
              </w:rPr>
              <w:t xml:space="preserve">Ich bin damit einverstanden, dass ich per Post oder per E-Mail Informationen über das </w:t>
            </w:r>
            <w:r w:rsidRPr="00C45460">
              <w:rPr>
                <w:rFonts w:ascii="Staccato222 BT" w:hAnsi="Staccato222 BT" w:cs="Arial"/>
                <w:noProof/>
              </w:rPr>
              <w:t>KINDERZENTRUM PORZ e.V.</w:t>
            </w:r>
            <w:r w:rsidRPr="00C45460">
              <w:rPr>
                <w:rFonts w:ascii="Arial" w:hAnsi="Arial" w:cs="Arial"/>
                <w:noProof/>
              </w:rPr>
              <w:t xml:space="preserve"> </w:t>
            </w:r>
            <w:r w:rsidRPr="00C45460">
              <w:rPr>
                <w:rFonts w:ascii="Arial" w:hAnsi="Arial" w:cs="Arial"/>
                <w:lang w:eastAsia="ar-SA"/>
              </w:rPr>
              <w:t>erhalte.</w:t>
            </w:r>
          </w:p>
        </w:tc>
      </w:tr>
    </w:tbl>
    <w:p w14:paraId="0A1B5B5C" w14:textId="77777777" w:rsidR="002B376A" w:rsidRPr="002B376A" w:rsidRDefault="002B376A" w:rsidP="002B376A">
      <w:pPr>
        <w:spacing w:before="100" w:beforeAutospacing="1" w:after="100" w:afterAutospacing="1"/>
        <w:ind w:right="-42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2B376A" w:rsidRPr="002B376A" w14:paraId="3AF07279" w14:textId="77777777" w:rsidTr="002B376A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C87C7" w14:textId="77777777" w:rsidR="002B376A" w:rsidRPr="002B376A" w:rsidRDefault="002B376A" w:rsidP="002B376A">
            <w:pPr>
              <w:spacing w:before="100" w:beforeAutospacing="1" w:after="100" w:afterAutospacing="1"/>
              <w:ind w:right="-427"/>
              <w:jc w:val="both"/>
              <w:rPr>
                <w:rFonts w:ascii="Arial" w:hAnsi="Arial" w:cs="Arial"/>
                <w:lang w:eastAsia="ar-SA"/>
              </w:rPr>
            </w:pPr>
            <w:r w:rsidRPr="002B376A">
              <w:rPr>
                <w:rFonts w:ascii="Arial" w:hAnsi="Arial" w:cs="Arial"/>
                <w:lang w:eastAsia="ar-SA"/>
              </w:rPr>
              <w:t>Name, Vorname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41AF56" w14:textId="77777777" w:rsidR="002B376A" w:rsidRPr="002B376A" w:rsidRDefault="002B376A" w:rsidP="002B376A">
            <w:pPr>
              <w:spacing w:before="100" w:beforeAutospacing="1" w:after="100" w:afterAutospacing="1"/>
              <w:ind w:right="-427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B376A" w:rsidRPr="002B376A" w14:paraId="22920115" w14:textId="77777777" w:rsidTr="002B376A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46BF1" w14:textId="77777777" w:rsidR="002B376A" w:rsidRPr="002B376A" w:rsidRDefault="002B376A" w:rsidP="002B376A">
            <w:pPr>
              <w:spacing w:before="100" w:beforeAutospacing="1" w:after="100" w:afterAutospacing="1"/>
              <w:ind w:right="-427"/>
              <w:jc w:val="both"/>
              <w:rPr>
                <w:rFonts w:ascii="Arial" w:hAnsi="Arial" w:cs="Arial"/>
                <w:lang w:eastAsia="ar-SA"/>
              </w:rPr>
            </w:pPr>
            <w:r w:rsidRPr="002B376A">
              <w:rPr>
                <w:rFonts w:ascii="Arial" w:hAnsi="Arial" w:cs="Arial"/>
                <w:lang w:eastAsia="ar-SA"/>
              </w:rPr>
              <w:t>Geburtsdatum</w:t>
            </w: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auto"/>
          </w:tcPr>
          <w:p w14:paraId="688DCA2D" w14:textId="77777777" w:rsidR="002B376A" w:rsidRPr="002B376A" w:rsidRDefault="002B376A" w:rsidP="002B376A">
            <w:pPr>
              <w:spacing w:before="100" w:beforeAutospacing="1" w:after="100" w:afterAutospacing="1"/>
              <w:ind w:right="-427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B376A" w:rsidRPr="002B376A" w14:paraId="33797131" w14:textId="77777777" w:rsidTr="002B376A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04936" w14:textId="77777777" w:rsidR="002B376A" w:rsidRPr="002B376A" w:rsidRDefault="002B376A" w:rsidP="002B376A">
            <w:pPr>
              <w:spacing w:before="100" w:beforeAutospacing="1" w:after="100" w:afterAutospacing="1"/>
              <w:ind w:right="-427"/>
              <w:jc w:val="both"/>
              <w:rPr>
                <w:rFonts w:ascii="Arial" w:hAnsi="Arial" w:cs="Arial"/>
                <w:lang w:eastAsia="ar-SA"/>
              </w:rPr>
            </w:pPr>
            <w:r w:rsidRPr="002B376A">
              <w:rPr>
                <w:rFonts w:ascii="Arial" w:hAnsi="Arial" w:cs="Arial"/>
                <w:lang w:eastAsia="ar-SA"/>
              </w:rPr>
              <w:t>Straße</w:t>
            </w: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auto"/>
          </w:tcPr>
          <w:p w14:paraId="7B457A80" w14:textId="77777777" w:rsidR="002B376A" w:rsidRPr="002B376A" w:rsidRDefault="002B376A" w:rsidP="002B376A">
            <w:pPr>
              <w:spacing w:before="100" w:beforeAutospacing="1" w:after="100" w:afterAutospacing="1"/>
              <w:ind w:right="-427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B376A" w:rsidRPr="002B376A" w14:paraId="1DC08525" w14:textId="77777777" w:rsidTr="002B376A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845D5" w14:textId="77777777" w:rsidR="002B376A" w:rsidRPr="002B376A" w:rsidRDefault="002B376A" w:rsidP="002B376A">
            <w:pPr>
              <w:spacing w:before="100" w:beforeAutospacing="1" w:after="100" w:afterAutospacing="1"/>
              <w:ind w:right="-427"/>
              <w:jc w:val="both"/>
              <w:rPr>
                <w:rFonts w:ascii="Arial" w:hAnsi="Arial" w:cs="Arial"/>
                <w:lang w:eastAsia="ar-SA"/>
              </w:rPr>
            </w:pPr>
            <w:r w:rsidRPr="002B376A">
              <w:rPr>
                <w:rFonts w:ascii="Arial" w:hAnsi="Arial" w:cs="Arial"/>
                <w:lang w:eastAsia="ar-SA"/>
              </w:rPr>
              <w:t>PLZ/ Wohnort</w:t>
            </w: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auto"/>
          </w:tcPr>
          <w:p w14:paraId="539BDED5" w14:textId="77777777" w:rsidR="002B376A" w:rsidRPr="002B376A" w:rsidRDefault="002B376A" w:rsidP="002B376A">
            <w:pPr>
              <w:spacing w:before="100" w:beforeAutospacing="1" w:after="100" w:afterAutospacing="1"/>
              <w:ind w:right="-427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B376A" w:rsidRPr="002B376A" w14:paraId="32FF79ED" w14:textId="77777777" w:rsidTr="002B376A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0A844" w14:textId="77777777" w:rsidR="002B376A" w:rsidRPr="002B376A" w:rsidRDefault="002B376A" w:rsidP="002B376A">
            <w:pPr>
              <w:spacing w:before="100" w:beforeAutospacing="1" w:after="100" w:afterAutospacing="1"/>
              <w:ind w:right="-427"/>
              <w:jc w:val="both"/>
              <w:rPr>
                <w:rFonts w:ascii="Arial" w:hAnsi="Arial" w:cs="Arial"/>
                <w:lang w:eastAsia="ar-SA"/>
              </w:rPr>
            </w:pPr>
            <w:r w:rsidRPr="002B376A">
              <w:rPr>
                <w:rFonts w:ascii="Arial" w:hAnsi="Arial" w:cs="Arial"/>
                <w:lang w:eastAsia="ar-SA"/>
              </w:rPr>
              <w:t>Telefonnummer</w:t>
            </w: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auto"/>
          </w:tcPr>
          <w:p w14:paraId="63043203" w14:textId="77777777" w:rsidR="002B376A" w:rsidRPr="002B376A" w:rsidRDefault="002B376A" w:rsidP="002B376A">
            <w:pPr>
              <w:spacing w:before="100" w:beforeAutospacing="1" w:after="100" w:afterAutospacing="1"/>
              <w:ind w:right="-427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B376A" w:rsidRPr="002B376A" w14:paraId="1C2B065D" w14:textId="77777777" w:rsidTr="002B376A">
        <w:trPr>
          <w:trHeight w:val="45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554F7" w14:textId="77777777" w:rsidR="002B376A" w:rsidRPr="002B376A" w:rsidRDefault="002B376A" w:rsidP="002B376A">
            <w:pPr>
              <w:spacing w:before="100" w:beforeAutospacing="1" w:after="100" w:afterAutospacing="1"/>
              <w:ind w:right="-427"/>
              <w:jc w:val="both"/>
              <w:rPr>
                <w:rFonts w:ascii="Arial" w:hAnsi="Arial" w:cs="Arial"/>
                <w:lang w:eastAsia="ar-SA"/>
              </w:rPr>
            </w:pPr>
            <w:r w:rsidRPr="002B376A">
              <w:rPr>
                <w:rFonts w:ascii="Arial" w:hAnsi="Arial" w:cs="Arial"/>
                <w:lang w:eastAsia="ar-SA"/>
              </w:rPr>
              <w:t>E-Mail</w:t>
            </w:r>
          </w:p>
        </w:tc>
        <w:tc>
          <w:tcPr>
            <w:tcW w:w="7938" w:type="dxa"/>
            <w:tcBorders>
              <w:left w:val="nil"/>
              <w:right w:val="nil"/>
            </w:tcBorders>
            <w:shd w:val="clear" w:color="auto" w:fill="auto"/>
          </w:tcPr>
          <w:p w14:paraId="17C92F5F" w14:textId="77777777" w:rsidR="002B376A" w:rsidRPr="002B376A" w:rsidRDefault="002B376A" w:rsidP="002B376A">
            <w:pPr>
              <w:spacing w:before="100" w:beforeAutospacing="1" w:after="100" w:afterAutospacing="1"/>
              <w:ind w:right="-427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399FCFC3" w14:textId="77777777" w:rsidR="002B376A" w:rsidRPr="002B376A" w:rsidRDefault="002B376A" w:rsidP="002B376A">
      <w:pPr>
        <w:spacing w:before="100" w:beforeAutospacing="1" w:after="100" w:afterAutospacing="1"/>
        <w:ind w:right="140"/>
        <w:jc w:val="both"/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Y="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6095"/>
      </w:tblGrid>
      <w:tr w:rsidR="002B376A" w:rsidRPr="002B376A" w14:paraId="2A8AA9E8" w14:textId="77777777" w:rsidTr="002B376A">
        <w:trPr>
          <w:trHeight w:val="113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24B99" w14:textId="77777777" w:rsidR="002B376A" w:rsidRPr="00C45460" w:rsidRDefault="00000000" w:rsidP="002B376A">
            <w:pPr>
              <w:spacing w:before="100" w:beforeAutospacing="1" w:after="100" w:afterAutospacing="1"/>
              <w:ind w:right="-427"/>
              <w:jc w:val="both"/>
              <w:rPr>
                <w:rFonts w:ascii="Arial" w:hAnsi="Arial" w:cs="Arial"/>
                <w:lang w:eastAsia="ar-SA"/>
              </w:rPr>
            </w:pPr>
            <w:sdt>
              <w:sdtPr>
                <w:rPr>
                  <w:rFonts w:ascii="MS PGothic" w:eastAsia="MS PGothic" w:hAnsi="MS PGothic" w:cs="Arial"/>
                  <w:b/>
                </w:rPr>
                <w:id w:val="-4211793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2B376A" w:rsidRPr="00C45460">
                  <w:rPr>
                    <w:rFonts w:ascii="MS PGothic" w:eastAsia="MS PGothic" w:hAnsi="MS PGothic" w:cs="DejaVu Sans Mono"/>
                    <w:b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B0BAA" w14:textId="77777777" w:rsidR="002B376A" w:rsidRDefault="002B376A" w:rsidP="002B376A">
            <w:pPr>
              <w:spacing w:before="100" w:beforeAutospacing="1" w:after="100" w:afterAutospacing="1"/>
              <w:ind w:right="140"/>
              <w:jc w:val="both"/>
              <w:rPr>
                <w:rFonts w:ascii="Arial" w:hAnsi="Arial" w:cs="Arial"/>
                <w:lang w:eastAsia="ar-SA"/>
              </w:rPr>
            </w:pPr>
            <w:r w:rsidRPr="002B376A">
              <w:rPr>
                <w:rFonts w:ascii="Arial" w:hAnsi="Arial" w:cs="Arial"/>
                <w:lang w:eastAsia="ar-SA"/>
              </w:rPr>
              <w:t>Einzugsermächtigung (Bevorzugte Zahlweise, da der Verwaltungsaufwand geringer ist)</w:t>
            </w:r>
          </w:p>
          <w:p w14:paraId="2E0B65DB" w14:textId="77777777" w:rsidR="002B376A" w:rsidRDefault="002B376A" w:rsidP="002B376A">
            <w:pPr>
              <w:spacing w:before="100" w:beforeAutospacing="1" w:after="100" w:afterAutospacing="1"/>
              <w:ind w:right="140"/>
              <w:jc w:val="both"/>
              <w:rPr>
                <w:rFonts w:ascii="Arial" w:hAnsi="Arial" w:cs="Arial"/>
                <w:lang w:eastAsia="ar-SA"/>
              </w:rPr>
            </w:pPr>
            <w:r w:rsidRPr="002B376A">
              <w:rPr>
                <w:rFonts w:ascii="Arial" w:hAnsi="Arial" w:cs="Arial"/>
                <w:lang w:eastAsia="ar-SA"/>
              </w:rPr>
              <w:t>Ich bin damit einverstanden, dass der jährliche Mitgliedsbeitrag in Höhe von 30,</w:t>
            </w:r>
            <w:r w:rsidR="00C45460">
              <w:rPr>
                <w:rFonts w:ascii="Arial" w:hAnsi="Arial" w:cs="Arial"/>
                <w:lang w:eastAsia="ar-SA"/>
              </w:rPr>
              <w:t>--</w:t>
            </w:r>
            <w:r w:rsidRPr="002B376A">
              <w:rPr>
                <w:rFonts w:ascii="Arial" w:hAnsi="Arial" w:cs="Arial"/>
                <w:lang w:eastAsia="ar-SA"/>
              </w:rPr>
              <w:t xml:space="preserve"> € zu Beginn eines Kalenderjahres von meinem Konto abgebucht wird.</w:t>
            </w:r>
          </w:p>
          <w:p w14:paraId="064F4805" w14:textId="77777777" w:rsidR="002B376A" w:rsidRPr="002B376A" w:rsidRDefault="002B376A" w:rsidP="002B376A">
            <w:pPr>
              <w:spacing w:before="100" w:beforeAutospacing="1" w:after="100" w:afterAutospacing="1"/>
              <w:ind w:right="140"/>
              <w:jc w:val="both"/>
              <w:rPr>
                <w:rFonts w:ascii="Arial" w:hAnsi="Arial" w:cs="Arial"/>
                <w:sz w:val="10"/>
                <w:lang w:eastAsia="ar-SA"/>
              </w:rPr>
            </w:pPr>
          </w:p>
        </w:tc>
      </w:tr>
      <w:tr w:rsidR="002B376A" w:rsidRPr="002B376A" w14:paraId="7A26F39A" w14:textId="77777777" w:rsidTr="002B376A">
        <w:trPr>
          <w:trHeight w:val="45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4E4B4" w14:textId="77777777" w:rsidR="002B376A" w:rsidRPr="00C45460" w:rsidRDefault="002B376A" w:rsidP="002B376A">
            <w:pPr>
              <w:spacing w:before="100" w:beforeAutospacing="1" w:after="100" w:afterAutospacing="1"/>
              <w:ind w:right="-427"/>
              <w:jc w:val="both"/>
              <w:rPr>
                <w:rFonts w:ascii="Arial" w:hAnsi="Arial" w:cs="Arial"/>
              </w:rPr>
            </w:pPr>
            <w:r w:rsidRPr="00C45460">
              <w:rPr>
                <w:rFonts w:ascii="Arial" w:hAnsi="Arial" w:cs="Arial"/>
                <w:lang w:eastAsia="ar-SA"/>
              </w:rPr>
              <w:t>Bank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4E68270" w14:textId="77777777" w:rsidR="002B376A" w:rsidRPr="002B376A" w:rsidRDefault="002B376A" w:rsidP="002B376A">
            <w:pPr>
              <w:spacing w:before="100" w:beforeAutospacing="1" w:after="100" w:afterAutospacing="1"/>
              <w:ind w:right="14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B376A" w:rsidRPr="002B376A" w14:paraId="2454406F" w14:textId="77777777" w:rsidTr="002B376A">
        <w:trPr>
          <w:trHeight w:val="45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C50E2" w14:textId="77777777" w:rsidR="002B376A" w:rsidRPr="00C45460" w:rsidRDefault="002B376A" w:rsidP="002B376A">
            <w:pPr>
              <w:spacing w:before="100" w:beforeAutospacing="1" w:after="100" w:afterAutospacing="1"/>
              <w:ind w:right="-427"/>
              <w:jc w:val="both"/>
              <w:rPr>
                <w:rFonts w:ascii="Arial" w:hAnsi="Arial" w:cs="Arial"/>
              </w:rPr>
            </w:pPr>
            <w:r w:rsidRPr="00C45460">
              <w:rPr>
                <w:rFonts w:ascii="Arial" w:hAnsi="Arial" w:cs="Arial"/>
                <w:lang w:eastAsia="ar-SA"/>
              </w:rPr>
              <w:t>Konto-Nr.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797C458" w14:textId="77777777" w:rsidR="002B376A" w:rsidRPr="002B376A" w:rsidRDefault="002B376A" w:rsidP="002B376A">
            <w:pPr>
              <w:spacing w:before="100" w:beforeAutospacing="1" w:after="100" w:afterAutospacing="1"/>
              <w:ind w:right="14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B376A" w:rsidRPr="002B376A" w14:paraId="75281FBD" w14:textId="77777777" w:rsidTr="002B376A">
        <w:trPr>
          <w:trHeight w:val="454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89B58" w14:textId="77777777" w:rsidR="002B376A" w:rsidRPr="00C45460" w:rsidRDefault="002B376A" w:rsidP="002B376A">
            <w:pPr>
              <w:spacing w:before="100" w:beforeAutospacing="1" w:after="100" w:afterAutospacing="1"/>
              <w:ind w:right="-427"/>
              <w:jc w:val="both"/>
              <w:rPr>
                <w:rFonts w:ascii="Arial" w:hAnsi="Arial" w:cs="Arial"/>
                <w:lang w:eastAsia="ar-SA"/>
              </w:rPr>
            </w:pPr>
            <w:r w:rsidRPr="00C45460">
              <w:rPr>
                <w:rFonts w:ascii="Arial" w:hAnsi="Arial" w:cs="Arial"/>
                <w:lang w:eastAsia="ar-SA"/>
              </w:rPr>
              <w:t>BLZ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9AC6193" w14:textId="77777777" w:rsidR="002B376A" w:rsidRPr="002B376A" w:rsidRDefault="002B376A" w:rsidP="002B376A">
            <w:pPr>
              <w:spacing w:before="100" w:beforeAutospacing="1" w:after="100" w:afterAutospacing="1"/>
              <w:ind w:right="14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B376A" w:rsidRPr="002B376A" w14:paraId="0EAC469C" w14:textId="77777777" w:rsidTr="002B376A">
        <w:trPr>
          <w:trHeight w:val="182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67F9C" w14:textId="77777777" w:rsidR="002B376A" w:rsidRPr="00C45460" w:rsidRDefault="002B376A" w:rsidP="002B376A">
            <w:pPr>
              <w:spacing w:before="100" w:beforeAutospacing="1" w:after="100" w:afterAutospacing="1" w:line="240" w:lineRule="auto"/>
              <w:ind w:right="-427"/>
              <w:jc w:val="both"/>
              <w:rPr>
                <w:rFonts w:ascii="Arial" w:hAnsi="Arial" w:cs="Arial"/>
                <w:sz w:val="24"/>
                <w:lang w:eastAsia="ar-SA"/>
              </w:rPr>
            </w:pPr>
          </w:p>
        </w:tc>
        <w:tc>
          <w:tcPr>
            <w:tcW w:w="79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6A5784" w14:textId="77777777" w:rsidR="002B376A" w:rsidRPr="002B376A" w:rsidRDefault="002B376A" w:rsidP="002B376A">
            <w:pPr>
              <w:spacing w:before="100" w:beforeAutospacing="1" w:after="100" w:afterAutospacing="1" w:line="240" w:lineRule="auto"/>
              <w:ind w:right="14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B376A" w:rsidRPr="002B376A" w14:paraId="20F37618" w14:textId="77777777" w:rsidTr="002B376A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D987B" w14:textId="77777777" w:rsidR="00C45460" w:rsidRDefault="00000000" w:rsidP="002B376A">
            <w:pPr>
              <w:tabs>
                <w:tab w:val="center" w:pos="1293"/>
              </w:tabs>
              <w:spacing w:before="100" w:beforeAutospacing="1" w:after="100" w:afterAutospacing="1" w:line="240" w:lineRule="auto"/>
              <w:ind w:right="-427"/>
              <w:jc w:val="both"/>
              <w:rPr>
                <w:rFonts w:ascii="Arial" w:hAnsi="Arial" w:cs="Arial"/>
                <w:lang w:eastAsia="ar-SA"/>
              </w:rPr>
            </w:pPr>
            <w:sdt>
              <w:sdtPr>
                <w:rPr>
                  <w:rFonts w:ascii="MS PGothic" w:eastAsia="MS PGothic" w:hAnsi="MS PGothic" w:cs="Arial"/>
                  <w:b/>
                </w:rPr>
                <w:id w:val="-10642547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C45460" w:rsidRPr="00C45460">
                  <w:rPr>
                    <w:rFonts w:ascii="MS PGothic" w:eastAsia="MS PGothic" w:hAnsi="MS PGothic" w:cs="Meiryo" w:hint="eastAsia"/>
                    <w:b/>
                  </w:rPr>
                  <w:t>☐</w:t>
                </w:r>
              </w:sdtContent>
            </w:sdt>
          </w:p>
          <w:p w14:paraId="446F56F0" w14:textId="77777777" w:rsidR="00C45460" w:rsidRPr="00C45460" w:rsidRDefault="00C45460" w:rsidP="00C45460">
            <w:pPr>
              <w:rPr>
                <w:rFonts w:ascii="Arial" w:hAnsi="Arial" w:cs="Arial"/>
                <w:lang w:eastAsia="ar-SA"/>
              </w:rPr>
            </w:pPr>
          </w:p>
          <w:p w14:paraId="7E670E20" w14:textId="77777777" w:rsidR="002B376A" w:rsidRPr="00C45460" w:rsidRDefault="002B376A" w:rsidP="00C45460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5E9C5" w14:textId="77777777" w:rsidR="002B376A" w:rsidRDefault="002B376A" w:rsidP="002B376A">
            <w:pPr>
              <w:spacing w:before="100" w:beforeAutospacing="1" w:after="100" w:afterAutospacing="1" w:line="240" w:lineRule="auto"/>
              <w:ind w:right="140"/>
              <w:jc w:val="both"/>
              <w:rPr>
                <w:rFonts w:ascii="Arial" w:hAnsi="Arial" w:cs="Arial"/>
                <w:lang w:eastAsia="ar-SA"/>
              </w:rPr>
            </w:pPr>
            <w:r w:rsidRPr="002B376A">
              <w:rPr>
                <w:rFonts w:ascii="Arial" w:hAnsi="Arial" w:cs="Arial"/>
                <w:lang w:eastAsia="ar-SA"/>
              </w:rPr>
              <w:t xml:space="preserve">Ich </w:t>
            </w:r>
            <w:r w:rsidR="00C45460">
              <w:rPr>
                <w:rFonts w:ascii="Arial" w:hAnsi="Arial" w:cs="Arial"/>
                <w:lang w:eastAsia="ar-SA"/>
              </w:rPr>
              <w:t xml:space="preserve">überweise den Mitgliedsbeitrag </w:t>
            </w:r>
            <w:r w:rsidRPr="002B376A">
              <w:rPr>
                <w:rFonts w:ascii="Arial" w:hAnsi="Arial" w:cs="Arial"/>
                <w:lang w:eastAsia="ar-SA"/>
              </w:rPr>
              <w:t>in Höhe von 30</w:t>
            </w:r>
            <w:r w:rsidR="00C45460">
              <w:rPr>
                <w:rFonts w:ascii="Arial" w:hAnsi="Arial" w:cs="Arial"/>
                <w:lang w:eastAsia="ar-SA"/>
              </w:rPr>
              <w:t>,--</w:t>
            </w:r>
            <w:r w:rsidRPr="002B376A">
              <w:rPr>
                <w:rFonts w:ascii="Arial" w:hAnsi="Arial" w:cs="Arial"/>
                <w:lang w:eastAsia="ar-SA"/>
              </w:rPr>
              <w:t xml:space="preserve"> € zu Beginn eines Kalenderjahres auf das </w:t>
            </w:r>
            <w:r>
              <w:rPr>
                <w:rFonts w:ascii="Arial" w:hAnsi="Arial" w:cs="Arial"/>
                <w:lang w:eastAsia="ar-SA"/>
              </w:rPr>
              <w:t xml:space="preserve">folgende </w:t>
            </w:r>
            <w:r w:rsidRPr="002B376A">
              <w:rPr>
                <w:rFonts w:ascii="Arial" w:hAnsi="Arial" w:cs="Arial"/>
                <w:lang w:eastAsia="ar-SA"/>
              </w:rPr>
              <w:t>Konto</w:t>
            </w:r>
            <w:r>
              <w:rPr>
                <w:rFonts w:ascii="Arial" w:hAnsi="Arial" w:cs="Arial"/>
                <w:lang w:eastAsia="ar-SA"/>
              </w:rPr>
              <w:t>:</w:t>
            </w:r>
          </w:p>
          <w:p w14:paraId="5C36060D" w14:textId="77777777" w:rsidR="002B376A" w:rsidRPr="002B376A" w:rsidRDefault="002B376A" w:rsidP="00EB6F8A">
            <w:pPr>
              <w:spacing w:before="100" w:beforeAutospacing="1" w:after="100" w:afterAutospacing="1" w:line="240" w:lineRule="auto"/>
              <w:ind w:left="601" w:right="142"/>
              <w:rPr>
                <w:rFonts w:ascii="Arial" w:hAnsi="Arial" w:cs="Arial"/>
                <w:sz w:val="18"/>
                <w:lang w:eastAsia="ar-SA"/>
              </w:rPr>
            </w:pPr>
            <w:r w:rsidRPr="002B376A">
              <w:rPr>
                <w:rFonts w:ascii="Arial" w:hAnsi="Arial" w:cs="Arial"/>
                <w:sz w:val="18"/>
                <w:lang w:eastAsia="ar-SA"/>
              </w:rPr>
              <w:t>Raiffeisenbank Frechen-Hürth e.G.</w:t>
            </w:r>
          </w:p>
          <w:p w14:paraId="1F93189C" w14:textId="77777777" w:rsidR="00225222" w:rsidRDefault="00225222" w:rsidP="00225222">
            <w:pPr>
              <w:spacing w:before="100" w:beforeAutospacing="1" w:after="100" w:afterAutospacing="1" w:line="240" w:lineRule="auto"/>
              <w:ind w:left="601" w:right="142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BIC</w:t>
            </w:r>
            <w:r w:rsidR="002B376A" w:rsidRPr="002B376A">
              <w:rPr>
                <w:rFonts w:ascii="Arial" w:hAnsi="Arial" w:cs="Arial"/>
                <w:sz w:val="18"/>
                <w:lang w:eastAsia="ar-SA"/>
              </w:rPr>
              <w:t xml:space="preserve">: </w:t>
            </w:r>
            <w:r>
              <w:rPr>
                <w:rFonts w:ascii="Arial" w:hAnsi="Arial" w:cs="Arial"/>
                <w:sz w:val="18"/>
                <w:lang w:eastAsia="ar-SA"/>
              </w:rPr>
              <w:t>GENODED1FHH</w:t>
            </w:r>
          </w:p>
          <w:p w14:paraId="6923E41F" w14:textId="77777777" w:rsidR="002B376A" w:rsidRPr="002B376A" w:rsidRDefault="00225222" w:rsidP="00225222">
            <w:pPr>
              <w:spacing w:before="100" w:beforeAutospacing="1" w:after="100" w:afterAutospacing="1" w:line="240" w:lineRule="auto"/>
              <w:ind w:left="601" w:right="142"/>
              <w:rPr>
                <w:rFonts w:ascii="Arial" w:hAnsi="Arial" w:cs="Arial"/>
                <w:sz w:val="18"/>
                <w:lang w:eastAsia="ar-SA"/>
              </w:rPr>
            </w:pPr>
            <w:r>
              <w:rPr>
                <w:rFonts w:ascii="Arial" w:hAnsi="Arial" w:cs="Arial"/>
                <w:sz w:val="18"/>
                <w:lang w:eastAsia="ar-SA"/>
              </w:rPr>
              <w:t>IBAN: DE</w:t>
            </w:r>
            <w:r w:rsidR="002B376A" w:rsidRPr="002B376A">
              <w:rPr>
                <w:rFonts w:ascii="Arial" w:hAnsi="Arial" w:cs="Arial"/>
                <w:sz w:val="18"/>
                <w:lang w:eastAsia="ar-SA"/>
              </w:rPr>
              <w:t xml:space="preserve"> 29</w:t>
            </w:r>
            <w:r>
              <w:rPr>
                <w:rFonts w:ascii="Arial" w:hAnsi="Arial" w:cs="Arial"/>
                <w:sz w:val="18"/>
                <w:lang w:eastAsia="ar-SA"/>
              </w:rPr>
              <w:t xml:space="preserve"> 370623652913206013</w:t>
            </w:r>
          </w:p>
        </w:tc>
      </w:tr>
      <w:tr w:rsidR="002B376A" w:rsidRPr="002B376A" w14:paraId="4E7E79CD" w14:textId="77777777" w:rsidTr="005A6E46">
        <w:trPr>
          <w:trHeight w:val="611"/>
        </w:trPr>
        <w:tc>
          <w:tcPr>
            <w:tcW w:w="39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70641B9" w14:textId="77777777" w:rsidR="002B376A" w:rsidRPr="00C45460" w:rsidRDefault="002B376A" w:rsidP="002B376A">
            <w:pPr>
              <w:spacing w:before="100" w:beforeAutospacing="1" w:after="100" w:afterAutospacing="1"/>
              <w:ind w:right="-42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14293B" w14:textId="77777777" w:rsidR="002B376A" w:rsidRPr="002B376A" w:rsidRDefault="002B376A" w:rsidP="002B376A">
            <w:pPr>
              <w:spacing w:before="100" w:beforeAutospacing="1" w:after="100" w:afterAutospacing="1"/>
              <w:ind w:right="14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2B376A" w:rsidRPr="002B376A" w14:paraId="0277CDEC" w14:textId="77777777" w:rsidTr="005A6E46">
        <w:trPr>
          <w:trHeight w:val="454"/>
        </w:trPr>
        <w:tc>
          <w:tcPr>
            <w:tcW w:w="39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137E3E" w14:textId="77777777" w:rsidR="002B376A" w:rsidRPr="00C45460" w:rsidRDefault="002B376A" w:rsidP="002B376A">
            <w:pPr>
              <w:spacing w:before="100" w:beforeAutospacing="1" w:after="100" w:afterAutospacing="1"/>
              <w:ind w:right="-427"/>
              <w:jc w:val="both"/>
              <w:rPr>
                <w:rFonts w:ascii="Arial" w:hAnsi="Arial" w:cs="Arial"/>
                <w:lang w:eastAsia="ar-SA"/>
              </w:rPr>
            </w:pPr>
            <w:r w:rsidRPr="00C45460">
              <w:rPr>
                <w:rFonts w:ascii="Arial" w:hAnsi="Arial" w:cs="Arial"/>
                <w:lang w:eastAsia="ar-SA"/>
              </w:rPr>
              <w:t>Ort, Datum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DF0962" w14:textId="77777777" w:rsidR="002B376A" w:rsidRPr="002B376A" w:rsidRDefault="002B376A" w:rsidP="002B376A">
            <w:pPr>
              <w:spacing w:before="100" w:beforeAutospacing="1" w:after="100" w:afterAutospacing="1"/>
              <w:ind w:right="140"/>
              <w:jc w:val="both"/>
              <w:rPr>
                <w:rFonts w:ascii="Arial" w:hAnsi="Arial" w:cs="Arial"/>
                <w:lang w:eastAsia="ar-SA"/>
              </w:rPr>
            </w:pPr>
            <w:r w:rsidRPr="002B376A">
              <w:rPr>
                <w:rFonts w:ascii="Arial" w:hAnsi="Arial" w:cs="Arial"/>
                <w:lang w:eastAsia="ar-SA"/>
              </w:rPr>
              <w:t>Unterschrift</w:t>
            </w:r>
          </w:p>
        </w:tc>
      </w:tr>
    </w:tbl>
    <w:tbl>
      <w:tblPr>
        <w:tblpPr w:leftFromText="141" w:rightFromText="141" w:vertAnchor="text" w:tblpX="2621" w:tblpY="-494"/>
        <w:tblW w:w="32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</w:tblGrid>
      <w:tr w:rsidR="002B376A" w:rsidRPr="002B376A" w14:paraId="70B12B5D" w14:textId="77777777" w:rsidTr="002B376A">
        <w:trPr>
          <w:trHeight w:val="15"/>
        </w:trPr>
        <w:tc>
          <w:tcPr>
            <w:tcW w:w="3285" w:type="dxa"/>
          </w:tcPr>
          <w:p w14:paraId="492377A1" w14:textId="77777777" w:rsidR="002B376A" w:rsidRPr="002B376A" w:rsidRDefault="002B376A" w:rsidP="002B376A">
            <w:pPr>
              <w:ind w:right="140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14:paraId="57D97164" w14:textId="77777777" w:rsidR="002B376A" w:rsidRPr="002B376A" w:rsidRDefault="002B376A" w:rsidP="002B376A">
      <w:pPr>
        <w:spacing w:after="0" w:line="240" w:lineRule="auto"/>
        <w:ind w:right="140"/>
        <w:jc w:val="both"/>
        <w:rPr>
          <w:rFonts w:ascii="Arial" w:hAnsi="Arial" w:cs="Arial"/>
          <w:sz w:val="20"/>
          <w:lang w:eastAsia="ar-SA"/>
        </w:rPr>
      </w:pPr>
      <w:r w:rsidRPr="002B376A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3E52F" wp14:editId="00AC11F2">
                <wp:simplePos x="0" y="0"/>
                <wp:positionH relativeFrom="column">
                  <wp:posOffset>-110490</wp:posOffset>
                </wp:positionH>
                <wp:positionV relativeFrom="paragraph">
                  <wp:posOffset>4093210</wp:posOffset>
                </wp:positionV>
                <wp:extent cx="6505575" cy="96202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9620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34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68660" w14:textId="77777777" w:rsidR="00EB6F8A" w:rsidRPr="00EB6F8A" w:rsidRDefault="00017BC5" w:rsidP="002B376A">
                            <w:pPr>
                              <w:spacing w:after="0" w:line="240" w:lineRule="auto"/>
                              <w:ind w:right="140"/>
                              <w:jc w:val="center"/>
                              <w:rPr>
                                <w:rFonts w:ascii="Arial" w:hAnsi="Arial" w:cs="Arial"/>
                                <w:sz w:val="16"/>
                                <w:u w:val="single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  <w:lang w:eastAsia="ar-SA"/>
                              </w:rPr>
                              <w:t xml:space="preserve"> Bitte </w:t>
                            </w:r>
                            <w:r w:rsidR="00EB6F8A" w:rsidRPr="00EB6F8A">
                              <w:rPr>
                                <w:rFonts w:ascii="Arial" w:hAnsi="Arial" w:cs="Arial"/>
                                <w:sz w:val="16"/>
                                <w:u w:val="single"/>
                                <w:lang w:eastAsia="ar-SA"/>
                              </w:rPr>
                              <w:t>Spenden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  <w:lang w:eastAsia="ar-SA"/>
                              </w:rPr>
                              <w:t xml:space="preserve"> auf folgendes Konto entrichten</w:t>
                            </w:r>
                            <w:r w:rsidR="00EB6F8A" w:rsidRPr="00EB6F8A">
                              <w:rPr>
                                <w:rFonts w:ascii="Arial" w:hAnsi="Arial" w:cs="Arial"/>
                                <w:sz w:val="16"/>
                                <w:u w:val="single"/>
                                <w:lang w:eastAsia="ar-SA"/>
                              </w:rPr>
                              <w:t>:</w:t>
                            </w:r>
                          </w:p>
                          <w:p w14:paraId="6F1DDC07" w14:textId="77777777" w:rsidR="00EB6F8A" w:rsidRPr="00EB6F8A" w:rsidRDefault="00EB6F8A" w:rsidP="002B376A">
                            <w:pPr>
                              <w:spacing w:after="0" w:line="240" w:lineRule="auto"/>
                              <w:ind w:right="140"/>
                              <w:jc w:val="center"/>
                              <w:rPr>
                                <w:rFonts w:ascii="Arial" w:hAnsi="Arial" w:cs="Arial"/>
                                <w:sz w:val="16"/>
                                <w:lang w:eastAsia="ar-SA"/>
                              </w:rPr>
                            </w:pPr>
                            <w:r w:rsidRPr="00EB6F8A">
                              <w:rPr>
                                <w:rFonts w:ascii="Arial" w:hAnsi="Arial" w:cs="Arial"/>
                                <w:sz w:val="16"/>
                                <w:lang w:eastAsia="ar-SA"/>
                              </w:rPr>
                              <w:t>Raiffeisenbank Frechen-Hürth e.G.</w:t>
                            </w:r>
                          </w:p>
                          <w:p w14:paraId="678ED980" w14:textId="77777777" w:rsidR="004F0832" w:rsidRPr="004F0832" w:rsidRDefault="004F0832" w:rsidP="004F0832">
                            <w:pPr>
                              <w:spacing w:after="0" w:line="240" w:lineRule="auto"/>
                              <w:ind w:right="140"/>
                              <w:jc w:val="center"/>
                              <w:rPr>
                                <w:rFonts w:ascii="Arial" w:hAnsi="Arial" w:cs="Arial"/>
                                <w:sz w:val="16"/>
                                <w:lang w:eastAsia="ar-SA"/>
                              </w:rPr>
                            </w:pPr>
                            <w:r w:rsidRPr="004F0832">
                              <w:rPr>
                                <w:rFonts w:ascii="Arial" w:hAnsi="Arial" w:cs="Arial"/>
                                <w:sz w:val="16"/>
                                <w:lang w:eastAsia="ar-SA"/>
                              </w:rPr>
                              <w:t>BIC: GENODED1FHH</w:t>
                            </w:r>
                          </w:p>
                          <w:p w14:paraId="6E3ADF23" w14:textId="77777777" w:rsidR="00EB6F8A" w:rsidRPr="00EB6F8A" w:rsidRDefault="004F0832" w:rsidP="004F0832">
                            <w:pPr>
                              <w:spacing w:after="0" w:line="240" w:lineRule="auto"/>
                              <w:ind w:right="140"/>
                              <w:jc w:val="center"/>
                              <w:rPr>
                                <w:rFonts w:ascii="Arial" w:hAnsi="Arial" w:cs="Arial"/>
                                <w:sz w:val="16"/>
                                <w:lang w:eastAsia="ar-SA"/>
                              </w:rPr>
                            </w:pPr>
                            <w:r w:rsidRPr="004F0832">
                              <w:rPr>
                                <w:rFonts w:ascii="Arial" w:hAnsi="Arial" w:cs="Arial"/>
                                <w:sz w:val="16"/>
                                <w:lang w:eastAsia="ar-SA"/>
                              </w:rPr>
                              <w:t>IBAN: DE 29 370623652913206013</w:t>
                            </w:r>
                          </w:p>
                          <w:p w14:paraId="638F212C" w14:textId="77777777" w:rsidR="00EB6F8A" w:rsidRPr="00EB6F8A" w:rsidRDefault="00EB6F8A" w:rsidP="002B376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6F8A">
                              <w:rPr>
                                <w:rFonts w:ascii="Arial" w:hAnsi="Arial" w:cs="Arial"/>
                                <w:sz w:val="16"/>
                              </w:rPr>
                              <w:t>Die Spenden</w:t>
                            </w:r>
                            <w:r w:rsidR="00C45460">
                              <w:rPr>
                                <w:rFonts w:ascii="Arial" w:hAnsi="Arial" w:cs="Arial"/>
                                <w:sz w:val="16"/>
                              </w:rPr>
                              <w:t xml:space="preserve"> und der Mitgliedsbeitrag</w:t>
                            </w:r>
                            <w:r w:rsidRPr="00EB6F8A">
                              <w:rPr>
                                <w:rFonts w:ascii="Arial" w:hAnsi="Arial" w:cs="Arial"/>
                                <w:sz w:val="16"/>
                              </w:rPr>
                              <w:t xml:space="preserve"> sind steuerlich absetzbar.</w:t>
                            </w:r>
                            <w:r w:rsidR="00C45460">
                              <w:rPr>
                                <w:rFonts w:ascii="Arial" w:hAnsi="Arial" w:cs="Arial"/>
                                <w:sz w:val="16"/>
                              </w:rPr>
                              <w:t xml:space="preserve"> Als Nachweis für das Finanzamt gilt jeweils bis 100,--  € Ihr Kontoauszug.</w:t>
                            </w:r>
                          </w:p>
                          <w:p w14:paraId="04F87EB6" w14:textId="77777777" w:rsidR="00EB6F8A" w:rsidRPr="002B376A" w:rsidRDefault="00EB6F8A" w:rsidP="002B376A">
                            <w:pPr>
                              <w:spacing w:after="0" w:line="240" w:lineRule="auto"/>
                              <w:ind w:right="140"/>
                              <w:jc w:val="center"/>
                              <w:rPr>
                                <w:rFonts w:ascii="Arial" w:hAnsi="Arial" w:cs="Arial"/>
                                <w:sz w:val="20"/>
                                <w:lang w:eastAsia="ar-SA"/>
                              </w:rPr>
                            </w:pPr>
                            <w:r w:rsidRPr="00EB6F8A">
                              <w:rPr>
                                <w:rFonts w:ascii="Arial" w:hAnsi="Arial" w:cs="Arial"/>
                                <w:sz w:val="16"/>
                              </w:rPr>
                              <w:t xml:space="preserve">Selbstverständlich erhalten Sie </w:t>
                            </w:r>
                            <w:r w:rsidR="00C45460">
                              <w:rPr>
                                <w:rFonts w:ascii="Arial" w:hAnsi="Arial" w:cs="Arial"/>
                                <w:sz w:val="16"/>
                              </w:rPr>
                              <w:t xml:space="preserve">für höhere Beträge und auf Nachfrage Ihrerseits </w:t>
                            </w:r>
                            <w:r w:rsidRPr="00EB6F8A">
                              <w:rPr>
                                <w:rFonts w:ascii="Arial" w:hAnsi="Arial" w:cs="Arial"/>
                                <w:sz w:val="16"/>
                              </w:rPr>
                              <w:t>von uns eine Spendenquittung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3E52F" id="Textfeld 2" o:spid="_x0000_s1032" type="#_x0000_t202" style="position:absolute;left:0;text-align:left;margin-left:-8.7pt;margin-top:322.3pt;width:512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" fillcolor="gray [1629]" stroked="f">
                <v:fill opacity="22359f"/>
                <v:textbox>
                  <w:txbxContent>
                    <w:p w14:paraId="24C68660" w14:textId="77777777" w:rsidR="00EB6F8A" w:rsidRPr="00EB6F8A" w:rsidRDefault="00017BC5" w:rsidP="002B376A">
                      <w:pPr>
                        <w:spacing w:after="0" w:line="240" w:lineRule="auto"/>
                        <w:ind w:right="140"/>
                        <w:jc w:val="center"/>
                        <w:rPr>
                          <w:rFonts w:ascii="Arial" w:hAnsi="Arial" w:cs="Arial"/>
                          <w:sz w:val="16"/>
                          <w:u w:val="single"/>
                          <w:lang w:eastAsia="ar-S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u w:val="single"/>
                          <w:lang w:eastAsia="ar-SA"/>
                        </w:rPr>
                        <w:t xml:space="preserve"> Bitte </w:t>
                      </w:r>
                      <w:r w:rsidR="00EB6F8A" w:rsidRPr="00EB6F8A">
                        <w:rPr>
                          <w:rFonts w:ascii="Arial" w:hAnsi="Arial" w:cs="Arial"/>
                          <w:sz w:val="16"/>
                          <w:u w:val="single"/>
                          <w:lang w:eastAsia="ar-SA"/>
                        </w:rPr>
                        <w:t>Spenden</w:t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  <w:lang w:eastAsia="ar-SA"/>
                        </w:rPr>
                        <w:t xml:space="preserve"> auf folgendes Konto entrichten</w:t>
                      </w:r>
                      <w:r w:rsidR="00EB6F8A" w:rsidRPr="00EB6F8A">
                        <w:rPr>
                          <w:rFonts w:ascii="Arial" w:hAnsi="Arial" w:cs="Arial"/>
                          <w:sz w:val="16"/>
                          <w:u w:val="single"/>
                          <w:lang w:eastAsia="ar-SA"/>
                        </w:rPr>
                        <w:t>:</w:t>
                      </w:r>
                    </w:p>
                    <w:p w14:paraId="6F1DDC07" w14:textId="77777777" w:rsidR="00EB6F8A" w:rsidRPr="00EB6F8A" w:rsidRDefault="00EB6F8A" w:rsidP="002B376A">
                      <w:pPr>
                        <w:spacing w:after="0" w:line="240" w:lineRule="auto"/>
                        <w:ind w:right="140"/>
                        <w:jc w:val="center"/>
                        <w:rPr>
                          <w:rFonts w:ascii="Arial" w:hAnsi="Arial" w:cs="Arial"/>
                          <w:sz w:val="16"/>
                          <w:lang w:eastAsia="ar-SA"/>
                        </w:rPr>
                      </w:pPr>
                      <w:r w:rsidRPr="00EB6F8A">
                        <w:rPr>
                          <w:rFonts w:ascii="Arial" w:hAnsi="Arial" w:cs="Arial"/>
                          <w:sz w:val="16"/>
                          <w:lang w:eastAsia="ar-SA"/>
                        </w:rPr>
                        <w:t>Raiffeisenbank Frechen-Hürth e.G.</w:t>
                      </w:r>
                    </w:p>
                    <w:p w14:paraId="678ED980" w14:textId="77777777" w:rsidR="004F0832" w:rsidRPr="004F0832" w:rsidRDefault="004F0832" w:rsidP="004F0832">
                      <w:pPr>
                        <w:spacing w:after="0" w:line="240" w:lineRule="auto"/>
                        <w:ind w:right="140"/>
                        <w:jc w:val="center"/>
                        <w:rPr>
                          <w:rFonts w:ascii="Arial" w:hAnsi="Arial" w:cs="Arial"/>
                          <w:sz w:val="16"/>
                          <w:lang w:eastAsia="ar-SA"/>
                        </w:rPr>
                      </w:pPr>
                      <w:r w:rsidRPr="004F0832">
                        <w:rPr>
                          <w:rFonts w:ascii="Arial" w:hAnsi="Arial" w:cs="Arial"/>
                          <w:sz w:val="16"/>
                          <w:lang w:eastAsia="ar-SA"/>
                        </w:rPr>
                        <w:t>BIC: GENODED1FHH</w:t>
                      </w:r>
                    </w:p>
                    <w:p w14:paraId="6E3ADF23" w14:textId="77777777" w:rsidR="00EB6F8A" w:rsidRPr="00EB6F8A" w:rsidRDefault="004F0832" w:rsidP="004F0832">
                      <w:pPr>
                        <w:spacing w:after="0" w:line="240" w:lineRule="auto"/>
                        <w:ind w:right="140"/>
                        <w:jc w:val="center"/>
                        <w:rPr>
                          <w:rFonts w:ascii="Arial" w:hAnsi="Arial" w:cs="Arial"/>
                          <w:sz w:val="16"/>
                          <w:lang w:eastAsia="ar-SA"/>
                        </w:rPr>
                      </w:pPr>
                      <w:r w:rsidRPr="004F0832">
                        <w:rPr>
                          <w:rFonts w:ascii="Arial" w:hAnsi="Arial" w:cs="Arial"/>
                          <w:sz w:val="16"/>
                          <w:lang w:eastAsia="ar-SA"/>
                        </w:rPr>
                        <w:t>IBAN: DE 29 370623652913206013</w:t>
                      </w:r>
                    </w:p>
                    <w:p w14:paraId="638F212C" w14:textId="77777777" w:rsidR="00EB6F8A" w:rsidRPr="00EB6F8A" w:rsidRDefault="00EB6F8A" w:rsidP="002B376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EB6F8A">
                        <w:rPr>
                          <w:rFonts w:ascii="Arial" w:hAnsi="Arial" w:cs="Arial"/>
                          <w:sz w:val="16"/>
                        </w:rPr>
                        <w:t>Die Spenden</w:t>
                      </w:r>
                      <w:r w:rsidR="00C45460">
                        <w:rPr>
                          <w:rFonts w:ascii="Arial" w:hAnsi="Arial" w:cs="Arial"/>
                          <w:sz w:val="16"/>
                        </w:rPr>
                        <w:t xml:space="preserve"> und der Mitgliedsbeitrag</w:t>
                      </w:r>
                      <w:r w:rsidRPr="00EB6F8A">
                        <w:rPr>
                          <w:rFonts w:ascii="Arial" w:hAnsi="Arial" w:cs="Arial"/>
                          <w:sz w:val="16"/>
                        </w:rPr>
                        <w:t xml:space="preserve"> sind steuerlich absetzbar.</w:t>
                      </w:r>
                      <w:r w:rsidR="00C45460">
                        <w:rPr>
                          <w:rFonts w:ascii="Arial" w:hAnsi="Arial" w:cs="Arial"/>
                          <w:sz w:val="16"/>
                        </w:rPr>
                        <w:t xml:space="preserve"> Als Nachweis für das Finanzamt gilt jeweils bis 100,--  € Ihr Kontoauszug.</w:t>
                      </w:r>
                    </w:p>
                    <w:p w14:paraId="04F87EB6" w14:textId="77777777" w:rsidR="00EB6F8A" w:rsidRPr="002B376A" w:rsidRDefault="00EB6F8A" w:rsidP="002B376A">
                      <w:pPr>
                        <w:spacing w:after="0" w:line="240" w:lineRule="auto"/>
                        <w:ind w:right="140"/>
                        <w:jc w:val="center"/>
                        <w:rPr>
                          <w:rFonts w:ascii="Arial" w:hAnsi="Arial" w:cs="Arial"/>
                          <w:sz w:val="20"/>
                          <w:lang w:eastAsia="ar-SA"/>
                        </w:rPr>
                      </w:pPr>
                      <w:r w:rsidRPr="00EB6F8A">
                        <w:rPr>
                          <w:rFonts w:ascii="Arial" w:hAnsi="Arial" w:cs="Arial"/>
                          <w:sz w:val="16"/>
                        </w:rPr>
                        <w:t xml:space="preserve">Selbstverständlich erhalten Sie </w:t>
                      </w:r>
                      <w:r w:rsidR="00C45460">
                        <w:rPr>
                          <w:rFonts w:ascii="Arial" w:hAnsi="Arial" w:cs="Arial"/>
                          <w:sz w:val="16"/>
                        </w:rPr>
                        <w:t xml:space="preserve">für höhere Beträge und auf Nachfrage Ihrerseits </w:t>
                      </w:r>
                      <w:r w:rsidRPr="00EB6F8A">
                        <w:rPr>
                          <w:rFonts w:ascii="Arial" w:hAnsi="Arial" w:cs="Arial"/>
                          <w:sz w:val="16"/>
                        </w:rPr>
                        <w:t>von uns eine Spendenquittung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376A" w:rsidRPr="002B376A" w:rsidSect="002B376A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525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63EA" w14:textId="77777777" w:rsidR="00DC2F50" w:rsidRDefault="00DC2F50" w:rsidP="00F1738D">
      <w:pPr>
        <w:spacing w:after="0" w:line="240" w:lineRule="auto"/>
      </w:pPr>
      <w:r>
        <w:separator/>
      </w:r>
    </w:p>
  </w:endnote>
  <w:endnote w:type="continuationSeparator" w:id="0">
    <w:p w14:paraId="36CC5F25" w14:textId="77777777" w:rsidR="00DC2F50" w:rsidRDefault="00DC2F50" w:rsidP="00F1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ccato222 BT">
    <w:altName w:val="Mistral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Meiryo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jaVu Sans Mono">
    <w:panose1 w:val="020B0604020202020204"/>
    <w:charset w:val="00"/>
    <w:family w:val="modern"/>
    <w:pitch w:val="fixed"/>
    <w:sig w:usb0="E60026FF" w:usb1="D200F9FB" w:usb2="02000028" w:usb3="00000000" w:csb0="000001DF" w:csb1="00000000"/>
  </w:font>
  <w:font w:name="Meiryo">
    <w:panose1 w:val="020B0604030504040204"/>
    <w:charset w:val="80"/>
    <w:family w:val="swiss"/>
    <w:pitch w:val="variable"/>
    <w:sig w:usb0="E10102FF" w:usb1="EAC7FFFF" w:usb2="08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AC9F" w14:textId="77777777" w:rsidR="00EB6F8A" w:rsidRPr="00F1738D" w:rsidRDefault="00EB6F8A" w:rsidP="00F1738D">
    <w:pPr>
      <w:pStyle w:val="Fuzeile"/>
      <w:jc w:val="right"/>
      <w:rPr>
        <w:rFonts w:ascii="Arial" w:hAnsi="Arial" w:cs="Arial"/>
        <w:sz w:val="16"/>
        <w:szCs w:val="18"/>
      </w:rPr>
    </w:pPr>
    <w:r w:rsidRPr="00F1738D">
      <w:rPr>
        <w:rFonts w:ascii="Arial" w:hAnsi="Arial" w:cs="Arial"/>
        <w:sz w:val="16"/>
        <w:szCs w:val="18"/>
      </w:rPr>
      <w:t xml:space="preserve">Abschlussbericht – Seite </w:t>
    </w:r>
    <w:sdt>
      <w:sdtPr>
        <w:rPr>
          <w:rFonts w:ascii="Arial" w:hAnsi="Arial" w:cs="Arial"/>
          <w:sz w:val="16"/>
          <w:szCs w:val="18"/>
        </w:rPr>
        <w:id w:val="676847939"/>
        <w:docPartObj>
          <w:docPartGallery w:val="Page Numbers (Bottom of Page)"/>
          <w:docPartUnique/>
        </w:docPartObj>
      </w:sdtPr>
      <w:sdtContent>
        <w:r w:rsidRPr="00F1738D">
          <w:rPr>
            <w:rFonts w:ascii="Arial" w:hAnsi="Arial" w:cs="Arial"/>
            <w:sz w:val="16"/>
            <w:szCs w:val="18"/>
          </w:rPr>
          <w:fldChar w:fldCharType="begin"/>
        </w:r>
        <w:r w:rsidRPr="00F1738D">
          <w:rPr>
            <w:rFonts w:ascii="Arial" w:hAnsi="Arial" w:cs="Arial"/>
            <w:sz w:val="16"/>
            <w:szCs w:val="18"/>
          </w:rPr>
          <w:instrText>PAGE   \* MERGEFORMAT</w:instrText>
        </w:r>
        <w:r w:rsidRPr="00F1738D">
          <w:rPr>
            <w:rFonts w:ascii="Arial" w:hAnsi="Arial" w:cs="Arial"/>
            <w:sz w:val="16"/>
            <w:szCs w:val="18"/>
          </w:rPr>
          <w:fldChar w:fldCharType="separate"/>
        </w:r>
        <w:r>
          <w:rPr>
            <w:rFonts w:ascii="Arial" w:hAnsi="Arial" w:cs="Arial"/>
            <w:noProof/>
            <w:sz w:val="16"/>
            <w:szCs w:val="18"/>
          </w:rPr>
          <w:t>2</w:t>
        </w:r>
        <w:r w:rsidRPr="00F1738D">
          <w:rPr>
            <w:rFonts w:ascii="Arial" w:hAnsi="Arial" w:cs="Arial"/>
            <w:sz w:val="16"/>
            <w:szCs w:val="18"/>
          </w:rPr>
          <w:fldChar w:fldCharType="end"/>
        </w:r>
      </w:sdtContent>
    </w:sdt>
  </w:p>
  <w:p w14:paraId="06B34DDF" w14:textId="77777777" w:rsidR="00EB6F8A" w:rsidRPr="00F1738D" w:rsidRDefault="00EB6F8A" w:rsidP="00F1738D">
    <w:pPr>
      <w:widowControl w:val="0"/>
      <w:ind w:right="108"/>
      <w:jc w:val="center"/>
      <w:rPr>
        <w:rFonts w:ascii="Arial" w:hAnsi="Arial"/>
        <w:spacing w:val="4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FBBD" w14:textId="77777777" w:rsidR="00EB6F8A" w:rsidRPr="00F97C3F" w:rsidRDefault="00EB6F8A" w:rsidP="002B376A">
    <w:pPr>
      <w:widowControl w:val="0"/>
      <w:tabs>
        <w:tab w:val="left" w:pos="300"/>
        <w:tab w:val="center" w:pos="1134"/>
        <w:tab w:val="center" w:pos="3402"/>
        <w:tab w:val="center" w:pos="5032"/>
        <w:tab w:val="center" w:pos="5670"/>
        <w:tab w:val="center" w:pos="7938"/>
      </w:tabs>
      <w:ind w:right="140"/>
      <w:rPr>
        <w:rFonts w:ascii="Arial" w:hAnsi="Arial"/>
        <w:sz w:val="15"/>
        <w:szCs w:val="15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18B0F182" wp14:editId="572DB6D5">
              <wp:simplePos x="0" y="0"/>
              <wp:positionH relativeFrom="column">
                <wp:posOffset>-43815</wp:posOffset>
              </wp:positionH>
              <wp:positionV relativeFrom="paragraph">
                <wp:posOffset>-26035</wp:posOffset>
              </wp:positionV>
              <wp:extent cx="6372225" cy="0"/>
              <wp:effectExtent l="0" t="0" r="9525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76F96" id="Gerade Verbindung 2" o:spid="_x0000_s1026" style="position:absolute;z-index:-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.45pt,-2.05pt" to="498.3pt,-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" strokecolor="gray [1629]" strokeweight="1.5pt">
              <v:stroke joinstyle="miter"/>
              <o:lock v:ext="edit" shapetype="f"/>
            </v:line>
          </w:pict>
        </mc:Fallback>
      </mc:AlternateContent>
    </w:r>
    <w:r>
      <w:rPr>
        <w:rFonts w:ascii="Arial" w:hAnsi="Arial"/>
        <w:sz w:val="15"/>
        <w:szCs w:val="15"/>
      </w:rPr>
      <w:tab/>
    </w:r>
    <w:r>
      <w:rPr>
        <w:rFonts w:ascii="Arial" w:hAnsi="Arial"/>
        <w:sz w:val="15"/>
        <w:szCs w:val="15"/>
      </w:rPr>
      <w:tab/>
    </w:r>
    <w:r w:rsidRPr="00F97C3F">
      <w:rPr>
        <w:rFonts w:ascii="Arial" w:hAnsi="Arial"/>
        <w:sz w:val="15"/>
        <w:szCs w:val="15"/>
      </w:rPr>
      <w:t>Kinderzentrum Porz e.V.</w:t>
    </w:r>
    <w:r>
      <w:rPr>
        <w:rFonts w:ascii="Arial" w:hAnsi="Arial"/>
        <w:sz w:val="15"/>
        <w:szCs w:val="15"/>
      </w:rPr>
      <w:t xml:space="preserve"> </w:t>
    </w:r>
    <w:r w:rsidRPr="00F97C3F">
      <w:rPr>
        <w:rFonts w:cs="Arial"/>
        <w:sz w:val="15"/>
        <w:szCs w:val="15"/>
      </w:rPr>
      <w:sym w:font="Wingdings" w:char="F077"/>
    </w:r>
    <w:r w:rsidRPr="00F97C3F">
      <w:rPr>
        <w:rFonts w:ascii="Arial" w:hAnsi="Arial"/>
        <w:sz w:val="15"/>
        <w:szCs w:val="15"/>
      </w:rPr>
      <w:t xml:space="preserve"> Vereinsregister-Nr. 8218</w:t>
    </w:r>
    <w:r>
      <w:rPr>
        <w:rFonts w:ascii="Arial" w:hAnsi="Arial"/>
        <w:sz w:val="15"/>
        <w:szCs w:val="15"/>
      </w:rPr>
      <w:t xml:space="preserve"> </w:t>
    </w:r>
    <w:r w:rsidRPr="00F97C3F">
      <w:rPr>
        <w:rFonts w:cs="Arial"/>
        <w:sz w:val="15"/>
        <w:szCs w:val="15"/>
      </w:rPr>
      <w:sym w:font="Wingdings" w:char="F077"/>
    </w:r>
    <w:r w:rsidRPr="00F97C3F">
      <w:rPr>
        <w:rFonts w:ascii="Arial" w:hAnsi="Arial"/>
        <w:sz w:val="15"/>
        <w:szCs w:val="15"/>
      </w:rPr>
      <w:t xml:space="preserve"> Amtsgericht Köln</w:t>
    </w:r>
    <w:r>
      <w:rPr>
        <w:rFonts w:ascii="Arial" w:hAnsi="Arial"/>
        <w:sz w:val="15"/>
        <w:szCs w:val="15"/>
      </w:rPr>
      <w:t xml:space="preserve"> </w:t>
    </w:r>
    <w:r w:rsidRPr="00F97C3F">
      <w:rPr>
        <w:rFonts w:cs="Arial"/>
        <w:sz w:val="15"/>
        <w:szCs w:val="15"/>
      </w:rPr>
      <w:sym w:font="Wingdings" w:char="F077"/>
    </w:r>
    <w:r>
      <w:rPr>
        <w:rFonts w:cs="Arial"/>
        <w:sz w:val="15"/>
        <w:szCs w:val="15"/>
      </w:rPr>
      <w:t xml:space="preserve"> </w:t>
    </w:r>
    <w:r w:rsidRPr="00F97C3F">
      <w:rPr>
        <w:rFonts w:ascii="Arial" w:hAnsi="Arial"/>
        <w:sz w:val="15"/>
        <w:szCs w:val="15"/>
      </w:rPr>
      <w:t>gemeinnützig anerkannt unter Steuer-Nr. 216/5730/0652</w:t>
    </w: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518"/>
      <w:gridCol w:w="709"/>
      <w:gridCol w:w="2693"/>
      <w:gridCol w:w="709"/>
      <w:gridCol w:w="3148"/>
    </w:tblGrid>
    <w:tr w:rsidR="00EB6F8A" w:rsidRPr="00F97C3F" w14:paraId="4713C117" w14:textId="77777777" w:rsidTr="002B376A">
      <w:trPr>
        <w:trHeight w:val="80"/>
      </w:trPr>
      <w:tc>
        <w:tcPr>
          <w:tcW w:w="2518" w:type="dxa"/>
          <w:tcBorders>
            <w:top w:val="nil"/>
            <w:left w:val="nil"/>
            <w:bottom w:val="nil"/>
            <w:right w:val="nil"/>
          </w:tcBorders>
        </w:tcPr>
        <w:p w14:paraId="1CA967A4" w14:textId="77777777" w:rsidR="00EB6F8A" w:rsidRPr="00F97C3F" w:rsidRDefault="00296D05" w:rsidP="002B376A">
          <w:pPr>
            <w:widowControl w:val="0"/>
            <w:tabs>
              <w:tab w:val="center" w:pos="709"/>
              <w:tab w:val="center" w:pos="3402"/>
              <w:tab w:val="center" w:pos="5670"/>
              <w:tab w:val="center" w:pos="7938"/>
            </w:tabs>
            <w:ind w:right="-1"/>
            <w:jc w:val="center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>S. Boulanger-Seguin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9F9BA39" w14:textId="77777777" w:rsidR="00EB6F8A" w:rsidRPr="00F97C3F" w:rsidRDefault="00EB6F8A" w:rsidP="002B376A">
          <w:pPr>
            <w:widowControl w:val="0"/>
            <w:tabs>
              <w:tab w:val="center" w:pos="709"/>
              <w:tab w:val="center" w:pos="3402"/>
              <w:tab w:val="center" w:pos="5670"/>
              <w:tab w:val="center" w:pos="7938"/>
            </w:tabs>
            <w:ind w:right="-1"/>
            <w:jc w:val="center"/>
            <w:rPr>
              <w:rFonts w:ascii="Arial" w:hAnsi="Arial"/>
              <w:sz w:val="15"/>
              <w:szCs w:val="15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6C69E6A9" w14:textId="77777777" w:rsidR="00EB6F8A" w:rsidRPr="00F97C3F" w:rsidRDefault="00EB6F8A" w:rsidP="002B376A">
          <w:pPr>
            <w:widowControl w:val="0"/>
            <w:tabs>
              <w:tab w:val="center" w:pos="709"/>
              <w:tab w:val="center" w:pos="3402"/>
              <w:tab w:val="center" w:pos="5670"/>
              <w:tab w:val="center" w:pos="7938"/>
            </w:tabs>
            <w:ind w:right="-1"/>
            <w:jc w:val="center"/>
            <w:rPr>
              <w:rFonts w:ascii="Arial" w:hAnsi="Arial"/>
              <w:sz w:val="15"/>
              <w:szCs w:val="15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5C2C5F3" w14:textId="77777777" w:rsidR="00EB6F8A" w:rsidRPr="00F97C3F" w:rsidRDefault="00EB6F8A" w:rsidP="002B376A">
          <w:pPr>
            <w:widowControl w:val="0"/>
            <w:tabs>
              <w:tab w:val="center" w:pos="709"/>
              <w:tab w:val="center" w:pos="3402"/>
              <w:tab w:val="center" w:pos="5670"/>
              <w:tab w:val="center" w:pos="7938"/>
            </w:tabs>
            <w:ind w:right="-1"/>
            <w:jc w:val="center"/>
            <w:rPr>
              <w:rFonts w:ascii="Arial" w:hAnsi="Arial"/>
              <w:sz w:val="15"/>
              <w:szCs w:val="15"/>
            </w:rPr>
          </w:pPr>
        </w:p>
      </w:tc>
      <w:tc>
        <w:tcPr>
          <w:tcW w:w="3148" w:type="dxa"/>
          <w:tcBorders>
            <w:top w:val="nil"/>
            <w:left w:val="nil"/>
            <w:bottom w:val="nil"/>
            <w:right w:val="nil"/>
          </w:tcBorders>
        </w:tcPr>
        <w:p w14:paraId="0C30CC21" w14:textId="77777777" w:rsidR="00EB6F8A" w:rsidRPr="00F97C3F" w:rsidRDefault="00296D05" w:rsidP="00606197">
          <w:pPr>
            <w:widowControl w:val="0"/>
            <w:tabs>
              <w:tab w:val="center" w:pos="709"/>
              <w:tab w:val="center" w:pos="3402"/>
              <w:tab w:val="center" w:pos="5670"/>
              <w:tab w:val="center" w:pos="7938"/>
            </w:tabs>
            <w:ind w:right="-1"/>
            <w:jc w:val="center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 xml:space="preserve">M. </w:t>
          </w:r>
          <w:r w:rsidR="00606197">
            <w:rPr>
              <w:rFonts w:ascii="Arial" w:hAnsi="Arial"/>
              <w:sz w:val="15"/>
              <w:szCs w:val="15"/>
            </w:rPr>
            <w:t>Malmen</w:t>
          </w:r>
        </w:p>
      </w:tc>
    </w:tr>
    <w:tr w:rsidR="00EB6F8A" w:rsidRPr="00F97C3F" w14:paraId="195CDC19" w14:textId="77777777" w:rsidTr="002B376A">
      <w:tc>
        <w:tcPr>
          <w:tcW w:w="2518" w:type="dxa"/>
          <w:tcBorders>
            <w:top w:val="nil"/>
            <w:left w:val="nil"/>
            <w:bottom w:val="nil"/>
            <w:right w:val="nil"/>
          </w:tcBorders>
        </w:tcPr>
        <w:p w14:paraId="5BE3648C" w14:textId="77777777" w:rsidR="00EB6F8A" w:rsidRPr="00F97C3F" w:rsidRDefault="00296D05" w:rsidP="00296D05">
          <w:pPr>
            <w:widowControl w:val="0"/>
            <w:tabs>
              <w:tab w:val="left" w:pos="570"/>
              <w:tab w:val="center" w:pos="709"/>
              <w:tab w:val="center" w:pos="1151"/>
              <w:tab w:val="center" w:pos="3402"/>
              <w:tab w:val="center" w:pos="5670"/>
              <w:tab w:val="center" w:pos="7938"/>
            </w:tabs>
            <w:ind w:right="-1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>Vorstand – Wirtschaftliche Leitung</w:t>
          </w:r>
          <w:r w:rsidR="00EB6F8A">
            <w:rPr>
              <w:rFonts w:ascii="Arial" w:hAnsi="Arial"/>
              <w:sz w:val="15"/>
              <w:szCs w:val="15"/>
            </w:rPr>
            <w:tab/>
          </w:r>
          <w:r w:rsidR="00EB6F8A">
            <w:rPr>
              <w:rFonts w:ascii="Arial" w:hAnsi="Arial"/>
              <w:sz w:val="15"/>
              <w:szCs w:val="15"/>
            </w:rPr>
            <w:tab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D953CDB" w14:textId="77777777" w:rsidR="00EB6F8A" w:rsidRPr="00F97C3F" w:rsidRDefault="00EB6F8A" w:rsidP="002B376A">
          <w:pPr>
            <w:widowControl w:val="0"/>
            <w:tabs>
              <w:tab w:val="center" w:pos="709"/>
              <w:tab w:val="center" w:pos="3402"/>
              <w:tab w:val="center" w:pos="5670"/>
              <w:tab w:val="center" w:pos="7938"/>
            </w:tabs>
            <w:ind w:right="-1"/>
            <w:jc w:val="center"/>
            <w:rPr>
              <w:rFonts w:ascii="Arial" w:hAnsi="Arial"/>
              <w:sz w:val="15"/>
              <w:szCs w:val="15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214C69EA" w14:textId="77777777" w:rsidR="00EB6F8A" w:rsidRPr="00F97C3F" w:rsidRDefault="00EB6F8A" w:rsidP="002B376A">
          <w:pPr>
            <w:widowControl w:val="0"/>
            <w:tabs>
              <w:tab w:val="center" w:pos="709"/>
              <w:tab w:val="center" w:pos="3402"/>
              <w:tab w:val="center" w:pos="5670"/>
              <w:tab w:val="center" w:pos="7938"/>
            </w:tabs>
            <w:ind w:right="-1"/>
            <w:jc w:val="center"/>
            <w:rPr>
              <w:rFonts w:ascii="Arial" w:hAnsi="Arial"/>
              <w:sz w:val="15"/>
              <w:szCs w:val="15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B87ED02" w14:textId="77777777" w:rsidR="00EB6F8A" w:rsidRPr="00F97C3F" w:rsidRDefault="00EB6F8A" w:rsidP="002B376A">
          <w:pPr>
            <w:widowControl w:val="0"/>
            <w:tabs>
              <w:tab w:val="center" w:pos="709"/>
              <w:tab w:val="center" w:pos="3402"/>
              <w:tab w:val="center" w:pos="5670"/>
              <w:tab w:val="center" w:pos="7938"/>
            </w:tabs>
            <w:ind w:right="-1"/>
            <w:jc w:val="center"/>
            <w:rPr>
              <w:rFonts w:ascii="Arial" w:hAnsi="Arial"/>
              <w:sz w:val="15"/>
              <w:szCs w:val="15"/>
            </w:rPr>
          </w:pPr>
        </w:p>
      </w:tc>
      <w:tc>
        <w:tcPr>
          <w:tcW w:w="3148" w:type="dxa"/>
          <w:tcBorders>
            <w:top w:val="nil"/>
            <w:left w:val="nil"/>
            <w:bottom w:val="nil"/>
            <w:right w:val="nil"/>
          </w:tcBorders>
        </w:tcPr>
        <w:p w14:paraId="789C25A3" w14:textId="77777777" w:rsidR="00EB6F8A" w:rsidRPr="00F97C3F" w:rsidRDefault="00296D05" w:rsidP="002B376A">
          <w:pPr>
            <w:widowControl w:val="0"/>
            <w:tabs>
              <w:tab w:val="center" w:pos="709"/>
              <w:tab w:val="center" w:pos="3402"/>
              <w:tab w:val="center" w:pos="5670"/>
              <w:tab w:val="center" w:pos="7938"/>
            </w:tabs>
            <w:ind w:right="-1"/>
            <w:jc w:val="center"/>
            <w:rPr>
              <w:rFonts w:ascii="Arial" w:hAnsi="Arial"/>
              <w:sz w:val="15"/>
              <w:szCs w:val="15"/>
            </w:rPr>
          </w:pPr>
          <w:r>
            <w:rPr>
              <w:rFonts w:ascii="Arial" w:hAnsi="Arial"/>
              <w:sz w:val="15"/>
              <w:szCs w:val="15"/>
            </w:rPr>
            <w:t>Vorstand – Fachliche Leitung</w:t>
          </w:r>
        </w:p>
      </w:tc>
    </w:tr>
  </w:tbl>
  <w:p w14:paraId="1A74648E" w14:textId="77777777" w:rsidR="00EB6F8A" w:rsidRDefault="00EB6F8A" w:rsidP="00EB6F8A">
    <w:pPr>
      <w:pStyle w:val="Fuzeile"/>
      <w:tabs>
        <w:tab w:val="clear" w:pos="4536"/>
        <w:tab w:val="clear" w:pos="9072"/>
        <w:tab w:val="left" w:pos="6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D2E2" w14:textId="77777777" w:rsidR="00DC2F50" w:rsidRDefault="00DC2F50" w:rsidP="00F1738D">
      <w:pPr>
        <w:spacing w:after="0" w:line="240" w:lineRule="auto"/>
      </w:pPr>
      <w:r>
        <w:separator/>
      </w:r>
    </w:p>
  </w:footnote>
  <w:footnote w:type="continuationSeparator" w:id="0">
    <w:p w14:paraId="3E09C6BF" w14:textId="77777777" w:rsidR="00DC2F50" w:rsidRDefault="00DC2F50" w:rsidP="00F1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5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969"/>
      <w:gridCol w:w="3449"/>
    </w:tblGrid>
    <w:tr w:rsidR="00EB6F8A" w14:paraId="5F7CA74D" w14:textId="77777777" w:rsidTr="007710B2">
      <w:tc>
        <w:tcPr>
          <w:tcW w:w="3085" w:type="dxa"/>
        </w:tcPr>
        <w:p w14:paraId="453D0137" w14:textId="77777777" w:rsidR="00EB6F8A" w:rsidRDefault="00DC2F50" w:rsidP="007710B2">
          <w:pPr>
            <w:widowControl w:val="0"/>
            <w:tabs>
              <w:tab w:val="center" w:pos="4677"/>
              <w:tab w:val="left" w:pos="9185"/>
            </w:tabs>
            <w:jc w:val="both"/>
            <w:rPr>
              <w:rFonts w:ascii="Staccato222 BT" w:hAnsi="Staccato222 BT"/>
              <w:color w:val="000000"/>
              <w:sz w:val="24"/>
            </w:rPr>
          </w:pPr>
          <w:r>
            <w:rPr>
              <w:rFonts w:ascii="Staccato222 BT" w:hAnsi="Staccato222 BT"/>
              <w:bCs/>
              <w:noProof/>
              <w:sz w:val="24"/>
              <w:lang w:eastAsia="de-DE"/>
            </w:rPr>
            <w:object w:dxaOrig="1440" w:dyaOrig="1440" w14:anchorId="7008D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alt="" style="position:absolute;left:0;text-align:left;margin-left:129.85pt;margin-top:-1.1pt;width:21.25pt;height:18.15pt;z-index:-251657728;mso-wrap-edited:f;mso-width-percent:0;mso-height-percent:0;mso-wrap-distance-left:9.05pt;mso-wrap-distance-right:9.05pt;mso-width-percent:0;mso-height-percent:0" filled="t">
                <v:fill color2="black"/>
                <v:imagedata r:id="rId1" o:title=""/>
              </v:shape>
              <o:OLEObject Type="Embed" ProgID="Word.Picture.8" ShapeID="_x0000_s1025" DrawAspect="Content" ObjectID="_1741702139" r:id="rId2"/>
            </w:object>
          </w:r>
          <w:r w:rsidR="00EB6F8A">
            <w:rPr>
              <w:rFonts w:ascii="Staccato222 BT" w:hAnsi="Staccato222 BT"/>
              <w:bCs/>
              <w:sz w:val="24"/>
            </w:rPr>
            <w:t>KINDERZENTRUM PO</w:t>
          </w:r>
          <w:r w:rsidR="00EB6F8A">
            <w:rPr>
              <w:rFonts w:ascii="Staccato222 BT" w:hAnsi="Staccato222 BT"/>
              <w:bCs/>
              <w:color w:val="000000"/>
              <w:sz w:val="24"/>
            </w:rPr>
            <w:t>RZ</w:t>
          </w:r>
          <w:r w:rsidR="00EB6F8A">
            <w:rPr>
              <w:rFonts w:ascii="Arial" w:hAnsi="Arial"/>
              <w:color w:val="000000"/>
              <w:sz w:val="16"/>
            </w:rPr>
            <w:t xml:space="preserve"> </w:t>
          </w:r>
          <w:r w:rsidR="00EB6F8A" w:rsidRPr="003B38EF">
            <w:rPr>
              <w:rFonts w:ascii="Staccato222 BT" w:hAnsi="Staccato222 BT"/>
              <w:color w:val="000000"/>
              <w:sz w:val="24"/>
            </w:rPr>
            <w:t>e.V.</w:t>
          </w:r>
        </w:p>
        <w:p w14:paraId="50647FC2" w14:textId="77777777" w:rsidR="00EB6F8A" w:rsidRPr="00E62D76" w:rsidRDefault="00EB6F8A" w:rsidP="007710B2">
          <w:pPr>
            <w:pStyle w:val="Titel"/>
            <w:ind w:right="165"/>
            <w:jc w:val="left"/>
            <w:rPr>
              <w:rFonts w:ascii="Arial" w:hAnsi="Arial"/>
              <w:b w:val="0"/>
              <w:spacing w:val="4"/>
              <w:sz w:val="15"/>
              <w:szCs w:val="15"/>
            </w:rPr>
          </w:pPr>
          <w:r w:rsidRPr="00E62D76">
            <w:rPr>
              <w:rFonts w:ascii="Arial" w:hAnsi="Arial" w:cs="Arial"/>
              <w:b w:val="0"/>
              <w:sz w:val="15"/>
              <w:szCs w:val="15"/>
            </w:rPr>
            <w:t>I</w:t>
          </w:r>
          <w:r w:rsidRPr="00E62D76">
            <w:rPr>
              <w:rFonts w:ascii="Arial" w:hAnsi="Arial" w:cs="Arial"/>
              <w:b w:val="0"/>
              <w:spacing w:val="4"/>
              <w:sz w:val="15"/>
              <w:szCs w:val="15"/>
            </w:rPr>
            <w:t>n</w:t>
          </w:r>
          <w:r w:rsidRPr="00E62D76">
            <w:rPr>
              <w:rFonts w:ascii="Arial" w:hAnsi="Arial"/>
              <w:b w:val="0"/>
              <w:spacing w:val="4"/>
              <w:sz w:val="15"/>
              <w:szCs w:val="15"/>
            </w:rPr>
            <w:t>terdisziplinäre Arbeitsgruppe zur</w:t>
          </w:r>
        </w:p>
        <w:p w14:paraId="3A861B14" w14:textId="77777777" w:rsidR="00EB6F8A" w:rsidRDefault="00EB6F8A" w:rsidP="007710B2">
          <w:pPr>
            <w:widowControl w:val="0"/>
            <w:tabs>
              <w:tab w:val="center" w:pos="4677"/>
              <w:tab w:val="left" w:pos="9185"/>
            </w:tabs>
            <w:jc w:val="both"/>
          </w:pPr>
          <w:r w:rsidRPr="00E62D76">
            <w:rPr>
              <w:rFonts w:ascii="Arial" w:hAnsi="Arial"/>
              <w:spacing w:val="4"/>
              <w:sz w:val="15"/>
              <w:szCs w:val="15"/>
            </w:rPr>
            <w:t>Förderung der Kindesentwicklung</w:t>
          </w:r>
        </w:p>
      </w:tc>
      <w:tc>
        <w:tcPr>
          <w:tcW w:w="3969" w:type="dxa"/>
        </w:tcPr>
        <w:p w14:paraId="45C9B3CB" w14:textId="77777777" w:rsidR="00EB6F8A" w:rsidRDefault="00EB6F8A" w:rsidP="007710B2">
          <w:pPr>
            <w:widowControl w:val="0"/>
            <w:tabs>
              <w:tab w:val="center" w:pos="4677"/>
              <w:tab w:val="left" w:pos="9185"/>
            </w:tabs>
            <w:jc w:val="center"/>
            <w:rPr>
              <w:rFonts w:ascii="Arial" w:hAnsi="Arial" w:cs="Arial"/>
              <w:sz w:val="15"/>
              <w:szCs w:val="15"/>
            </w:rPr>
          </w:pPr>
        </w:p>
        <w:p w14:paraId="6603514E" w14:textId="77777777" w:rsidR="00EB6F8A" w:rsidRPr="003B38EF" w:rsidRDefault="00EB6F8A" w:rsidP="007710B2">
          <w:pPr>
            <w:widowControl w:val="0"/>
            <w:tabs>
              <w:tab w:val="center" w:pos="4677"/>
              <w:tab w:val="left" w:pos="9185"/>
            </w:tabs>
            <w:jc w:val="center"/>
            <w:rPr>
              <w:rFonts w:ascii="Arial" w:hAnsi="Arial" w:cs="Arial"/>
              <w:sz w:val="15"/>
              <w:szCs w:val="15"/>
            </w:rPr>
          </w:pPr>
          <w:r w:rsidRPr="00234CA1">
            <w:rPr>
              <w:rFonts w:ascii="Arial" w:hAnsi="Arial" w:cs="Arial"/>
              <w:sz w:val="15"/>
              <w:szCs w:val="15"/>
            </w:rPr>
            <w:t>– Interdisziplinäre Frühförderstelle (IFF) –</w:t>
          </w:r>
        </w:p>
      </w:tc>
      <w:tc>
        <w:tcPr>
          <w:tcW w:w="3449" w:type="dxa"/>
        </w:tcPr>
        <w:p w14:paraId="28530005" w14:textId="77777777" w:rsidR="00EB6F8A" w:rsidRPr="00306E95" w:rsidRDefault="00EB6F8A" w:rsidP="007710B2">
          <w:pPr>
            <w:widowControl w:val="0"/>
            <w:tabs>
              <w:tab w:val="center" w:pos="4677"/>
              <w:tab w:val="left" w:pos="9185"/>
            </w:tabs>
            <w:rPr>
              <w:rFonts w:ascii="Arial" w:hAnsi="Arial" w:cs="Arial"/>
              <w:color w:val="FF0000"/>
              <w:sz w:val="15"/>
              <w:szCs w:val="15"/>
            </w:rPr>
          </w:pPr>
        </w:p>
        <w:p w14:paraId="13347BC3" w14:textId="77777777" w:rsidR="00EB6F8A" w:rsidRPr="00306E95" w:rsidRDefault="00EB6F8A" w:rsidP="007710B2">
          <w:pPr>
            <w:widowControl w:val="0"/>
            <w:tabs>
              <w:tab w:val="center" w:pos="4677"/>
              <w:tab w:val="left" w:pos="9185"/>
            </w:tabs>
            <w:rPr>
              <w:rFonts w:ascii="Arial" w:hAnsi="Arial" w:cs="Arial"/>
              <w:color w:val="FF0000"/>
              <w:sz w:val="15"/>
              <w:szCs w:val="15"/>
            </w:rPr>
          </w:pPr>
          <w:r w:rsidRPr="00306E95">
            <w:rPr>
              <w:rFonts w:ascii="Arial" w:hAnsi="Arial" w:cs="Arial"/>
              <w:color w:val="FF0000"/>
              <w:sz w:val="15"/>
              <w:szCs w:val="15"/>
            </w:rPr>
            <w:t>Name, Vorname des Kindes</w:t>
          </w:r>
        </w:p>
      </w:tc>
    </w:tr>
  </w:tbl>
  <w:p w14:paraId="4C2B2F68" w14:textId="77777777" w:rsidR="00EB6F8A" w:rsidRDefault="00EB6F8A" w:rsidP="00243613">
    <w:pPr>
      <w:pStyle w:val="Kopfzeile"/>
      <w:tabs>
        <w:tab w:val="clear" w:pos="4536"/>
        <w:tab w:val="clear" w:pos="9072"/>
        <w:tab w:val="left" w:pos="210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F5D5CB" wp14:editId="5C17D0C5">
              <wp:simplePos x="0" y="0"/>
              <wp:positionH relativeFrom="column">
                <wp:posOffset>-3810</wp:posOffset>
              </wp:positionH>
              <wp:positionV relativeFrom="paragraph">
                <wp:posOffset>71120</wp:posOffset>
              </wp:positionV>
              <wp:extent cx="6626092" cy="0"/>
              <wp:effectExtent l="0" t="0" r="2286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6092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EAAD65" id="Gerade Verbindung 5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.6pt" to="521.45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" strokecolor="gray [1629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C5"/>
    <w:rsid w:val="00017BC5"/>
    <w:rsid w:val="00024841"/>
    <w:rsid w:val="000858BC"/>
    <w:rsid w:val="000E42E5"/>
    <w:rsid w:val="001E4E48"/>
    <w:rsid w:val="00225222"/>
    <w:rsid w:val="00243613"/>
    <w:rsid w:val="0027624D"/>
    <w:rsid w:val="00296D05"/>
    <w:rsid w:val="002B376A"/>
    <w:rsid w:val="003058B4"/>
    <w:rsid w:val="003213B9"/>
    <w:rsid w:val="00337B30"/>
    <w:rsid w:val="003C10DB"/>
    <w:rsid w:val="003F5DC7"/>
    <w:rsid w:val="004F0832"/>
    <w:rsid w:val="00500F3D"/>
    <w:rsid w:val="005A358B"/>
    <w:rsid w:val="005A6E46"/>
    <w:rsid w:val="005D7693"/>
    <w:rsid w:val="00606197"/>
    <w:rsid w:val="00644EC2"/>
    <w:rsid w:val="006657BB"/>
    <w:rsid w:val="00710309"/>
    <w:rsid w:val="007149A1"/>
    <w:rsid w:val="00767815"/>
    <w:rsid w:val="007710B2"/>
    <w:rsid w:val="00826CBE"/>
    <w:rsid w:val="00880CE7"/>
    <w:rsid w:val="008926A3"/>
    <w:rsid w:val="0098784A"/>
    <w:rsid w:val="00B6458D"/>
    <w:rsid w:val="00C45460"/>
    <w:rsid w:val="00C80933"/>
    <w:rsid w:val="00DC2F50"/>
    <w:rsid w:val="00E56F7F"/>
    <w:rsid w:val="00EB6F8A"/>
    <w:rsid w:val="00F1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5FF4E"/>
  <w15:docId w15:val="{6FF54391-8FF9-054E-9239-64662CC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7624D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rsid w:val="00F1738D"/>
    <w:pPr>
      <w:keepNext/>
      <w:widowControl w:val="0"/>
      <w:autoSpaceDN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kern w:val="3"/>
      <w:sz w:val="14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rsid w:val="00F1738D"/>
    <w:pPr>
      <w:widowControl w:val="0"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3"/>
      <w:sz w:val="4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F1738D"/>
    <w:rPr>
      <w:rFonts w:ascii="Times New Roman" w:eastAsia="Times New Roman" w:hAnsi="Times New Roman" w:cs="Times New Roman"/>
      <w:b/>
      <w:kern w:val="3"/>
      <w:sz w:val="44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173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173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pfzeile">
    <w:name w:val="header"/>
    <w:basedOn w:val="Standard"/>
    <w:link w:val="KopfzeileZchn"/>
    <w:unhideWhenUsed/>
    <w:rsid w:val="00F1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38D"/>
  </w:style>
  <w:style w:type="paragraph" w:styleId="Fuzeile">
    <w:name w:val="footer"/>
    <w:basedOn w:val="Standard"/>
    <w:link w:val="FuzeileZchn"/>
    <w:uiPriority w:val="99"/>
    <w:unhideWhenUsed/>
    <w:rsid w:val="00F17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3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38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F1738D"/>
    <w:rPr>
      <w:rFonts w:ascii="Arial" w:eastAsia="Times New Roman" w:hAnsi="Arial" w:cs="Times New Roman"/>
      <w:kern w:val="3"/>
      <w:sz w:val="14"/>
      <w:szCs w:val="20"/>
      <w:u w:val="single"/>
      <w:lang w:eastAsia="de-DE"/>
    </w:rPr>
  </w:style>
  <w:style w:type="paragraph" w:styleId="StandardWeb">
    <w:name w:val="Normal (Web)"/>
    <w:basedOn w:val="Standard"/>
    <w:uiPriority w:val="99"/>
    <w:unhideWhenUsed/>
    <w:rsid w:val="007678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2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7624D"/>
    <w:rPr>
      <w:rFonts w:ascii="Arial" w:eastAsiaTheme="majorEastAsia" w:hAnsi="Arial" w:cstheme="majorBidi"/>
      <w:b/>
      <w:bCs/>
      <w:sz w:val="24"/>
      <w:szCs w:val="28"/>
    </w:rPr>
  </w:style>
  <w:style w:type="character" w:styleId="Platzhaltertext">
    <w:name w:val="Placeholder Text"/>
    <w:basedOn w:val="Absatz-Standardschriftart"/>
    <w:uiPriority w:val="99"/>
    <w:semiHidden/>
    <w:rsid w:val="00243613"/>
    <w:rPr>
      <w:color w:val="80808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841"/>
    <w:pPr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841"/>
    <w:rPr>
      <w:rFonts w:ascii="Times New Roman" w:eastAsia="Times New Roman" w:hAnsi="Times New Roman" w:cs="Times New Roman"/>
      <w:kern w:val="3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B6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kinderzentrumporz_mitgliedschaftsantrag.docx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SBO. Boulanger</dc:creator>
  <cp:lastModifiedBy>sflach@filter-design.de</cp:lastModifiedBy>
  <cp:revision>2</cp:revision>
  <cp:lastPrinted>2013-04-18T11:01:00Z</cp:lastPrinted>
  <dcterms:created xsi:type="dcterms:W3CDTF">2023-03-30T15:23:00Z</dcterms:created>
  <dcterms:modified xsi:type="dcterms:W3CDTF">2023-03-30T15:23:00Z</dcterms:modified>
</cp:coreProperties>
</file>